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2A" w:rsidRPr="007D632A" w:rsidRDefault="007D632A" w:rsidP="007D632A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D632A" w:rsidRPr="007D632A" w:rsidRDefault="007D632A" w:rsidP="007D632A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D632A" w:rsidRPr="007D632A" w:rsidRDefault="007D632A" w:rsidP="007D632A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D632A">
        <w:rPr>
          <w:rFonts w:ascii="Times New Roman" w:hAnsi="Times New Roman" w:cs="Times New Roman"/>
          <w:b/>
          <w:i/>
          <w:sz w:val="32"/>
          <w:szCs w:val="32"/>
          <w:u w:val="single"/>
        </w:rPr>
        <w:t>Akce v </w:t>
      </w:r>
      <w:proofErr w:type="spellStart"/>
      <w:r w:rsidRPr="007D632A">
        <w:rPr>
          <w:rFonts w:ascii="Times New Roman" w:hAnsi="Times New Roman" w:cs="Times New Roman"/>
          <w:b/>
          <w:i/>
          <w:sz w:val="32"/>
          <w:szCs w:val="32"/>
          <w:u w:val="single"/>
        </w:rPr>
        <w:t>Železnohorském</w:t>
      </w:r>
      <w:proofErr w:type="spellEnd"/>
      <w:r w:rsidRPr="007D632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regionu v měsíci </w:t>
      </w:r>
      <w:r w:rsidR="00DD678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lednu </w:t>
      </w:r>
      <w:r w:rsidRPr="007D632A">
        <w:rPr>
          <w:rFonts w:ascii="Times New Roman" w:hAnsi="Times New Roman" w:cs="Times New Roman"/>
          <w:b/>
          <w:i/>
          <w:sz w:val="32"/>
          <w:szCs w:val="32"/>
          <w:u w:val="single"/>
        </w:rPr>
        <w:t>201</w:t>
      </w:r>
      <w:r w:rsidR="00DD678D"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</w:p>
    <w:p w:rsidR="007D632A" w:rsidRPr="007D632A" w:rsidRDefault="007D632A" w:rsidP="007D632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7D632A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</w:t>
      </w:r>
    </w:p>
    <w:p w:rsidR="007D632A" w:rsidRPr="007D632A" w:rsidRDefault="007D632A" w:rsidP="007D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3067" w:rsidRPr="00E45B34" w:rsidRDefault="000F3067" w:rsidP="000F3067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3. 1. 2015</w:t>
      </w:r>
      <w:r w:rsidRPr="00E45B34">
        <w:rPr>
          <w:rFonts w:ascii="Times New Roman" w:hAnsi="Times New Roman" w:cs="Times New Roman"/>
          <w:b/>
          <w:sz w:val="20"/>
          <w:szCs w:val="20"/>
        </w:rPr>
        <w:t xml:space="preserve"> od 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5B34">
        <w:rPr>
          <w:rFonts w:ascii="Times New Roman" w:hAnsi="Times New Roman" w:cs="Times New Roman"/>
          <w:b/>
          <w:sz w:val="20"/>
          <w:szCs w:val="20"/>
        </w:rPr>
        <w:t xml:space="preserve">.00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TŘÍKRÁLOVÁ SBÍRKA</w:t>
      </w:r>
    </w:p>
    <w:p w:rsidR="000F3067" w:rsidRPr="00E45B34" w:rsidRDefault="000F3067" w:rsidP="000F3067">
      <w:pPr>
        <w:pStyle w:val="Default"/>
        <w:rPr>
          <w:color w:val="auto"/>
          <w:sz w:val="20"/>
          <w:szCs w:val="20"/>
        </w:rPr>
      </w:pPr>
      <w:r w:rsidRPr="00E45B34">
        <w:rPr>
          <w:color w:val="auto"/>
          <w:sz w:val="20"/>
          <w:szCs w:val="20"/>
        </w:rPr>
        <w:t xml:space="preserve">Místo konání: </w:t>
      </w:r>
      <w:proofErr w:type="spellStart"/>
      <w:r>
        <w:rPr>
          <w:color w:val="auto"/>
          <w:sz w:val="20"/>
          <w:szCs w:val="20"/>
        </w:rPr>
        <w:t>Třemošnice</w:t>
      </w:r>
      <w:proofErr w:type="spellEnd"/>
      <w:r w:rsidRPr="00E45B34">
        <w:rPr>
          <w:color w:val="auto"/>
          <w:sz w:val="20"/>
          <w:szCs w:val="20"/>
        </w:rPr>
        <w:t xml:space="preserve"> </w:t>
      </w:r>
    </w:p>
    <w:p w:rsidR="000F3067" w:rsidRPr="000F3067" w:rsidRDefault="000F3067" w:rsidP="000F3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3067">
        <w:rPr>
          <w:rFonts w:ascii="Times New Roman" w:hAnsi="Times New Roman" w:cs="Times New Roman"/>
          <w:sz w:val="20"/>
          <w:szCs w:val="20"/>
        </w:rPr>
        <w:t>Již po patnácté pořádá Charita Česká republika dobročinnou Tříkrálovou sbírku. Výtěžek sbírky je určen na pomoc potřebným v našem regionu.</w:t>
      </w:r>
    </w:p>
    <w:p w:rsidR="000F3067" w:rsidRDefault="000F3067" w:rsidP="000F30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3067" w:rsidRPr="00E45B34" w:rsidRDefault="000F3067" w:rsidP="000F3067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6. 1. 2015</w:t>
      </w:r>
      <w:r w:rsidRPr="00E45B34">
        <w:rPr>
          <w:rFonts w:ascii="Times New Roman" w:hAnsi="Times New Roman" w:cs="Times New Roman"/>
          <w:b/>
          <w:sz w:val="20"/>
          <w:szCs w:val="20"/>
        </w:rPr>
        <w:t xml:space="preserve"> od 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5B34">
        <w:rPr>
          <w:rFonts w:ascii="Times New Roman" w:hAnsi="Times New Roman" w:cs="Times New Roman"/>
          <w:b/>
          <w:sz w:val="20"/>
          <w:szCs w:val="20"/>
        </w:rPr>
        <w:t xml:space="preserve">.00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TŘÍKRÁLOVÁ SBÍRKA</w:t>
      </w:r>
    </w:p>
    <w:p w:rsidR="000F3067" w:rsidRPr="00E45B34" w:rsidRDefault="000F3067" w:rsidP="000F3067">
      <w:pPr>
        <w:pStyle w:val="Default"/>
        <w:rPr>
          <w:color w:val="auto"/>
          <w:sz w:val="20"/>
          <w:szCs w:val="20"/>
        </w:rPr>
      </w:pPr>
      <w:r w:rsidRPr="00E45B34">
        <w:rPr>
          <w:color w:val="auto"/>
          <w:sz w:val="20"/>
          <w:szCs w:val="20"/>
        </w:rPr>
        <w:t xml:space="preserve">Místo konání: </w:t>
      </w:r>
      <w:r>
        <w:rPr>
          <w:color w:val="auto"/>
          <w:sz w:val="20"/>
          <w:szCs w:val="20"/>
        </w:rPr>
        <w:t>Horní Bradlo</w:t>
      </w:r>
    </w:p>
    <w:p w:rsidR="000F3067" w:rsidRDefault="000F3067" w:rsidP="000F30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285C" w:rsidRPr="00FC285C" w:rsidRDefault="00FC285C" w:rsidP="00FC2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7. 1. 2015</w:t>
      </w:r>
      <w:r w:rsidRPr="00E45B34">
        <w:rPr>
          <w:rFonts w:ascii="Times New Roman" w:hAnsi="Times New Roman" w:cs="Times New Roman"/>
          <w:b/>
          <w:sz w:val="20"/>
          <w:szCs w:val="20"/>
        </w:rPr>
        <w:t xml:space="preserve"> od 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E45B34">
        <w:rPr>
          <w:rFonts w:ascii="Times New Roman" w:hAnsi="Times New Roman" w:cs="Times New Roman"/>
          <w:b/>
          <w:sz w:val="20"/>
          <w:szCs w:val="20"/>
        </w:rPr>
        <w:t xml:space="preserve">.00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 w:rsidRPr="00FC285C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NOVOROČNÍ KONCERT DECHOVÉHO ORCHESTRU VLADIMÍRA KOSINY</w:t>
      </w:r>
      <w:r w:rsidRPr="00E45B34">
        <w:rPr>
          <w:sz w:val="20"/>
          <w:szCs w:val="20"/>
        </w:rPr>
        <w:t xml:space="preserve"> </w:t>
      </w:r>
      <w:r w:rsidRPr="00FC285C">
        <w:rPr>
          <w:rFonts w:ascii="Times New Roman" w:hAnsi="Times New Roman" w:cs="Times New Roman"/>
          <w:sz w:val="20"/>
          <w:szCs w:val="20"/>
        </w:rPr>
        <w:t xml:space="preserve">Místo konání: </w:t>
      </w:r>
      <w:r>
        <w:rPr>
          <w:rFonts w:ascii="Times New Roman" w:hAnsi="Times New Roman" w:cs="Times New Roman"/>
          <w:sz w:val="20"/>
          <w:szCs w:val="20"/>
        </w:rPr>
        <w:t>Občanská záložna Přelouč</w:t>
      </w:r>
    </w:p>
    <w:p w:rsidR="00FC285C" w:rsidRDefault="00FC285C" w:rsidP="000F30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</w:t>
      </w:r>
      <w:r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stupné: 100,-Kč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řídí Pavel </w:t>
      </w:r>
      <w:proofErr w:type="spellStart"/>
      <w:r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Kmoníček</w:t>
      </w:r>
      <w:proofErr w:type="spellEnd"/>
      <w:r w:rsidRPr="00FC285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0F3067" w:rsidRPr="00BA332F" w:rsidRDefault="000F3067" w:rsidP="000F3067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9. 1. 2015</w:t>
      </w:r>
      <w:r w:rsidRPr="00BA332F">
        <w:rPr>
          <w:rFonts w:ascii="Times New Roman" w:hAnsi="Times New Roman" w:cs="Times New Roman"/>
          <w:b/>
          <w:sz w:val="20"/>
          <w:szCs w:val="20"/>
        </w:rPr>
        <w:t xml:space="preserve"> od 18.00 hodin </w:t>
      </w:r>
      <w:r w:rsidRPr="00BA332F">
        <w:rPr>
          <w:rFonts w:ascii="Times New Roman" w:hAnsi="Times New Roman" w:cs="Times New Roman"/>
          <w:sz w:val="20"/>
          <w:szCs w:val="20"/>
        </w:rPr>
        <w:t xml:space="preserve">– </w:t>
      </w:r>
      <w:r w:rsidRPr="00BA332F">
        <w:rPr>
          <w:rFonts w:ascii="Times New Roman" w:hAnsi="Times New Roman" w:cs="Times New Roman"/>
          <w:i/>
          <w:sz w:val="20"/>
          <w:szCs w:val="20"/>
        </w:rPr>
        <w:t>GUATEMAYA</w:t>
      </w:r>
    </w:p>
    <w:p w:rsidR="000F3067" w:rsidRPr="00BA332F" w:rsidRDefault="000F3067" w:rsidP="000F3067">
      <w:pPr>
        <w:pStyle w:val="Default"/>
        <w:rPr>
          <w:color w:val="auto"/>
          <w:sz w:val="20"/>
          <w:szCs w:val="20"/>
        </w:rPr>
      </w:pPr>
      <w:r w:rsidRPr="00BA332F">
        <w:rPr>
          <w:color w:val="auto"/>
          <w:sz w:val="20"/>
          <w:szCs w:val="20"/>
        </w:rPr>
        <w:t xml:space="preserve">Místo konání: Obecní dům, </w:t>
      </w:r>
      <w:proofErr w:type="spellStart"/>
      <w:r w:rsidRPr="00BA332F">
        <w:rPr>
          <w:color w:val="auto"/>
          <w:sz w:val="20"/>
          <w:szCs w:val="20"/>
        </w:rPr>
        <w:t>Klešice</w:t>
      </w:r>
      <w:proofErr w:type="spellEnd"/>
      <w:r w:rsidRPr="00BA332F">
        <w:rPr>
          <w:color w:val="auto"/>
          <w:sz w:val="20"/>
          <w:szCs w:val="20"/>
        </w:rPr>
        <w:t xml:space="preserve"> </w:t>
      </w:r>
    </w:p>
    <w:p w:rsidR="000F3067" w:rsidRDefault="000F3067" w:rsidP="000F3067">
      <w:pPr>
        <w:autoSpaceDE w:val="0"/>
        <w:adjustRightInd w:val="0"/>
        <w:rPr>
          <w:sz w:val="20"/>
          <w:szCs w:val="20"/>
        </w:rPr>
      </w:pPr>
      <w:r w:rsidRPr="00BA332F">
        <w:rPr>
          <w:rFonts w:ascii="Times New Roman" w:hAnsi="Times New Roman" w:cs="Times New Roman"/>
          <w:sz w:val="20"/>
          <w:szCs w:val="20"/>
          <w:lang w:eastAsia="cs-CZ"/>
        </w:rPr>
        <w:t xml:space="preserve">Země stromů, šamani a mayská kultura. </w:t>
      </w:r>
      <w:r w:rsidRPr="00BA332F">
        <w:rPr>
          <w:rFonts w:ascii="Times New Roman" w:hAnsi="Times New Roman" w:cs="Times New Roman"/>
          <w:sz w:val="20"/>
          <w:szCs w:val="20"/>
        </w:rPr>
        <w:t>Zajímavé povídání rodáka z Chrudimi, který změnil svůj „obyčejný“ život za vzrušující cestu plnou poznání, inspirace a duchovních moudrostí. Doplněno promítáním fotografií.</w:t>
      </w:r>
      <w:r w:rsidRPr="00BA332F">
        <w:rPr>
          <w:rFonts w:cs="Times New Roman"/>
          <w:sz w:val="20"/>
          <w:szCs w:val="20"/>
        </w:rPr>
        <w:t xml:space="preserve"> </w:t>
      </w:r>
      <w:r w:rsidRPr="00BA332F">
        <w:rPr>
          <w:rFonts w:ascii="Times New Roman" w:hAnsi="Times New Roman" w:cs="Times New Roman"/>
          <w:sz w:val="20"/>
          <w:szCs w:val="20"/>
        </w:rPr>
        <w:t>Bez vstupného</w:t>
      </w:r>
      <w:r w:rsidRPr="00BA332F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F3067" w:rsidRPr="00E45B34" w:rsidRDefault="000F3067" w:rsidP="000F3067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10. 1. 2015</w:t>
      </w:r>
      <w:r w:rsidRPr="00E45B34">
        <w:rPr>
          <w:rFonts w:ascii="Times New Roman" w:hAnsi="Times New Roman" w:cs="Times New Roman"/>
          <w:b/>
          <w:sz w:val="20"/>
          <w:szCs w:val="20"/>
        </w:rPr>
        <w:t xml:space="preserve"> od 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5B34">
        <w:rPr>
          <w:rFonts w:ascii="Times New Roman" w:hAnsi="Times New Roman" w:cs="Times New Roman"/>
          <w:b/>
          <w:sz w:val="20"/>
          <w:szCs w:val="20"/>
        </w:rPr>
        <w:t xml:space="preserve">.00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TŘÍKRÁLOVÁ SBÍRKA</w:t>
      </w:r>
    </w:p>
    <w:p w:rsidR="000F3067" w:rsidRPr="00E45B34" w:rsidRDefault="000F3067" w:rsidP="000F3067">
      <w:pPr>
        <w:pStyle w:val="Default"/>
        <w:rPr>
          <w:color w:val="auto"/>
          <w:sz w:val="20"/>
          <w:szCs w:val="20"/>
        </w:rPr>
      </w:pPr>
      <w:r w:rsidRPr="00E45B34">
        <w:rPr>
          <w:color w:val="auto"/>
          <w:sz w:val="20"/>
          <w:szCs w:val="20"/>
        </w:rPr>
        <w:t xml:space="preserve">Místo konání: </w:t>
      </w:r>
      <w:proofErr w:type="spellStart"/>
      <w:r>
        <w:rPr>
          <w:color w:val="auto"/>
          <w:sz w:val="20"/>
          <w:szCs w:val="20"/>
        </w:rPr>
        <w:t>Nasavrky</w:t>
      </w:r>
      <w:proofErr w:type="spellEnd"/>
    </w:p>
    <w:p w:rsidR="000F3067" w:rsidRDefault="000F3067" w:rsidP="000F30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1593" w:rsidRPr="00E45B34" w:rsidRDefault="002D1593" w:rsidP="002D1593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11. 1. 2015</w:t>
      </w:r>
      <w:r w:rsidRPr="00E45B34">
        <w:rPr>
          <w:rFonts w:ascii="Times New Roman" w:hAnsi="Times New Roman" w:cs="Times New Roman"/>
          <w:b/>
          <w:sz w:val="20"/>
          <w:szCs w:val="20"/>
        </w:rPr>
        <w:t xml:space="preserve"> od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45B34">
        <w:rPr>
          <w:rFonts w:ascii="Times New Roman" w:hAnsi="Times New Roman" w:cs="Times New Roman"/>
          <w:b/>
          <w:sz w:val="20"/>
          <w:szCs w:val="20"/>
        </w:rPr>
        <w:t xml:space="preserve">.00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 w:rsidRPr="002D1593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TŘÍKRÁLOVÝ BENEFIČNÍ KONCERT žáků ZUŠ</w:t>
      </w:r>
    </w:p>
    <w:p w:rsidR="002D1593" w:rsidRDefault="002D1593" w:rsidP="002D1593">
      <w:pPr>
        <w:pStyle w:val="Default"/>
        <w:rPr>
          <w:b/>
          <w:sz w:val="20"/>
          <w:szCs w:val="20"/>
        </w:rPr>
      </w:pPr>
      <w:r w:rsidRPr="00E45B34">
        <w:rPr>
          <w:color w:val="auto"/>
          <w:sz w:val="20"/>
          <w:szCs w:val="20"/>
        </w:rPr>
        <w:t xml:space="preserve">Místo konání: </w:t>
      </w:r>
      <w:r>
        <w:rPr>
          <w:color w:val="auto"/>
          <w:sz w:val="20"/>
          <w:szCs w:val="20"/>
        </w:rPr>
        <w:t xml:space="preserve"> </w:t>
      </w:r>
      <w:r w:rsidRPr="00FC285C">
        <w:rPr>
          <w:color w:val="000000" w:themeColor="text1"/>
          <w:sz w:val="20"/>
          <w:szCs w:val="20"/>
          <w:shd w:val="clear" w:color="auto" w:fill="FFFFFF"/>
        </w:rPr>
        <w:t>KOSTEL SV. JAKUBA na Masarykově nám.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C285C">
        <w:rPr>
          <w:color w:val="000000" w:themeColor="text1"/>
          <w:sz w:val="20"/>
          <w:szCs w:val="20"/>
          <w:shd w:val="clear" w:color="auto" w:fill="FFFFFF"/>
        </w:rPr>
        <w:t>v</w:t>
      </w:r>
      <w:r w:rsidRPr="00FC285C">
        <w:rPr>
          <w:rStyle w:val="apple-converted-space"/>
          <w:rFonts w:eastAsiaTheme="majorEastAsia"/>
          <w:color w:val="000000" w:themeColor="text1"/>
          <w:sz w:val="20"/>
          <w:szCs w:val="20"/>
          <w:shd w:val="clear" w:color="auto" w:fill="FFFFFF"/>
        </w:rPr>
        <w:t> </w:t>
      </w:r>
      <w:r w:rsidRPr="00FC285C">
        <w:rPr>
          <w:color w:val="000000" w:themeColor="text1"/>
          <w:sz w:val="20"/>
          <w:szCs w:val="20"/>
          <w:shd w:val="clear" w:color="auto" w:fill="FFFFFF"/>
        </w:rPr>
        <w:t>Přelouči</w:t>
      </w:r>
      <w:r w:rsidRPr="00FC285C">
        <w:rPr>
          <w:color w:val="000000" w:themeColor="text1"/>
          <w:sz w:val="20"/>
          <w:szCs w:val="20"/>
        </w:rPr>
        <w:br/>
      </w:r>
    </w:p>
    <w:p w:rsidR="000F3067" w:rsidRPr="00E45B34" w:rsidRDefault="000F3067" w:rsidP="000F3067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12.  až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30. 1.  2015 od 8:00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VYHLÁŠENÍ SOUTĚŽE</w:t>
      </w:r>
    </w:p>
    <w:p w:rsidR="000F3067" w:rsidRPr="00E45B34" w:rsidRDefault="000F3067" w:rsidP="000F3067">
      <w:pPr>
        <w:pStyle w:val="Default"/>
        <w:rPr>
          <w:color w:val="auto"/>
          <w:sz w:val="20"/>
          <w:szCs w:val="20"/>
        </w:rPr>
      </w:pPr>
      <w:r w:rsidRPr="00E45B34">
        <w:rPr>
          <w:color w:val="auto"/>
          <w:sz w:val="20"/>
          <w:szCs w:val="20"/>
        </w:rPr>
        <w:t xml:space="preserve">Místo konání: </w:t>
      </w:r>
      <w:r>
        <w:rPr>
          <w:color w:val="auto"/>
          <w:sz w:val="20"/>
          <w:szCs w:val="20"/>
        </w:rPr>
        <w:t xml:space="preserve">Městská knihovna, </w:t>
      </w:r>
      <w:proofErr w:type="spellStart"/>
      <w:r>
        <w:rPr>
          <w:color w:val="auto"/>
          <w:sz w:val="20"/>
          <w:szCs w:val="20"/>
        </w:rPr>
        <w:t>Třemošnice</w:t>
      </w:r>
      <w:proofErr w:type="spellEnd"/>
      <w:r w:rsidRPr="00E45B34">
        <w:rPr>
          <w:color w:val="auto"/>
          <w:sz w:val="20"/>
          <w:szCs w:val="20"/>
        </w:rPr>
        <w:t xml:space="preserve"> </w:t>
      </w:r>
    </w:p>
    <w:p w:rsidR="000F3067" w:rsidRPr="000F3067" w:rsidRDefault="000F3067" w:rsidP="000F3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3067">
        <w:rPr>
          <w:rFonts w:ascii="Times New Roman" w:hAnsi="Times New Roman" w:cs="Times New Roman"/>
          <w:sz w:val="20"/>
          <w:szCs w:val="20"/>
        </w:rPr>
        <w:t xml:space="preserve">Další ročník soutěže O hliníkové království pro kolektivy ZŠ a MŠ </w:t>
      </w:r>
      <w:proofErr w:type="spellStart"/>
      <w:r w:rsidRPr="000F3067">
        <w:rPr>
          <w:rFonts w:ascii="Times New Roman" w:hAnsi="Times New Roman" w:cs="Times New Roman"/>
          <w:sz w:val="20"/>
          <w:szCs w:val="20"/>
        </w:rPr>
        <w:t>Třemošnice</w:t>
      </w:r>
      <w:proofErr w:type="spellEnd"/>
      <w:r w:rsidRPr="000F3067">
        <w:rPr>
          <w:rFonts w:ascii="Times New Roman" w:hAnsi="Times New Roman" w:cs="Times New Roman"/>
          <w:sz w:val="20"/>
          <w:szCs w:val="20"/>
        </w:rPr>
        <w:t>.</w:t>
      </w:r>
    </w:p>
    <w:p w:rsidR="000F3067" w:rsidRDefault="000F3067" w:rsidP="000F30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3067" w:rsidRPr="00E45B34" w:rsidRDefault="000F3067" w:rsidP="000F3067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12.  až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30. 1.  2015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VÝSTAVA – ZLATÉ RUCE PO 7 LETECH</w:t>
      </w:r>
    </w:p>
    <w:p w:rsidR="000F3067" w:rsidRPr="00E45B34" w:rsidRDefault="000F3067" w:rsidP="000F3067">
      <w:pPr>
        <w:pStyle w:val="Default"/>
        <w:rPr>
          <w:color w:val="auto"/>
          <w:sz w:val="20"/>
          <w:szCs w:val="20"/>
        </w:rPr>
      </w:pPr>
      <w:r w:rsidRPr="00E45B34">
        <w:rPr>
          <w:color w:val="auto"/>
          <w:sz w:val="20"/>
          <w:szCs w:val="20"/>
        </w:rPr>
        <w:t xml:space="preserve">Místo konání: </w:t>
      </w:r>
      <w:r>
        <w:rPr>
          <w:color w:val="auto"/>
          <w:sz w:val="20"/>
          <w:szCs w:val="20"/>
        </w:rPr>
        <w:t xml:space="preserve">Městská galerie, </w:t>
      </w:r>
      <w:proofErr w:type="spellStart"/>
      <w:r>
        <w:rPr>
          <w:color w:val="auto"/>
          <w:sz w:val="20"/>
          <w:szCs w:val="20"/>
        </w:rPr>
        <w:t>Třemošnice</w:t>
      </w:r>
      <w:proofErr w:type="spellEnd"/>
      <w:r w:rsidRPr="00E45B34">
        <w:rPr>
          <w:color w:val="auto"/>
          <w:sz w:val="20"/>
          <w:szCs w:val="20"/>
        </w:rPr>
        <w:t xml:space="preserve"> </w:t>
      </w:r>
    </w:p>
    <w:p w:rsidR="000F3067" w:rsidRPr="000F3067" w:rsidRDefault="000F3067" w:rsidP="000F3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3067">
        <w:rPr>
          <w:rFonts w:ascii="Times New Roman" w:hAnsi="Times New Roman" w:cs="Times New Roman"/>
          <w:sz w:val="20"/>
          <w:szCs w:val="20"/>
        </w:rPr>
        <w:t>Výstava bude zahájena vernisáží 12. 1. v 16 hodin.</w:t>
      </w:r>
    </w:p>
    <w:p w:rsidR="000F3067" w:rsidRDefault="000F3067" w:rsidP="007D632A">
      <w:pPr>
        <w:pStyle w:val="Default"/>
        <w:rPr>
          <w:color w:val="FF0000"/>
          <w:sz w:val="20"/>
          <w:szCs w:val="20"/>
        </w:rPr>
      </w:pPr>
    </w:p>
    <w:p w:rsidR="00E45B34" w:rsidRPr="00E45B34" w:rsidRDefault="000F3067" w:rsidP="00E45B3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12. 1. 2015</w:t>
      </w:r>
      <w:r w:rsidR="00E45B34" w:rsidRPr="00E45B34">
        <w:rPr>
          <w:rFonts w:ascii="Times New Roman" w:hAnsi="Times New Roman" w:cs="Times New Roman"/>
          <w:b/>
          <w:sz w:val="20"/>
          <w:szCs w:val="20"/>
        </w:rPr>
        <w:t xml:space="preserve"> od 16.00 hodin </w:t>
      </w:r>
      <w:r w:rsidR="00E45B34"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 w:rsidR="00E45B34" w:rsidRPr="00E45B34">
        <w:rPr>
          <w:rFonts w:ascii="Times New Roman" w:hAnsi="Times New Roman" w:cs="Times New Roman"/>
          <w:i/>
          <w:sz w:val="20"/>
          <w:szCs w:val="20"/>
        </w:rPr>
        <w:t>ZDOBENÍ SVÍCNU NA SVÍČKU</w:t>
      </w:r>
    </w:p>
    <w:p w:rsidR="00E45B34" w:rsidRPr="00E45B34" w:rsidRDefault="00E45B34" w:rsidP="00E45B34">
      <w:pPr>
        <w:pStyle w:val="Default"/>
        <w:rPr>
          <w:color w:val="auto"/>
          <w:sz w:val="20"/>
          <w:szCs w:val="20"/>
        </w:rPr>
      </w:pPr>
      <w:r w:rsidRPr="00E45B34">
        <w:rPr>
          <w:color w:val="auto"/>
          <w:sz w:val="20"/>
          <w:szCs w:val="20"/>
        </w:rPr>
        <w:t xml:space="preserve">Místo konání: DPS Masarykovo náměstí, Heřmanův Městec </w:t>
      </w:r>
    </w:p>
    <w:p w:rsidR="00E45B34" w:rsidRDefault="00E45B34" w:rsidP="00E45B34">
      <w:pPr>
        <w:pStyle w:val="Default"/>
        <w:rPr>
          <w:color w:val="auto"/>
          <w:sz w:val="20"/>
          <w:szCs w:val="20"/>
        </w:rPr>
      </w:pPr>
      <w:r w:rsidRPr="00E45B34">
        <w:rPr>
          <w:color w:val="auto"/>
          <w:sz w:val="20"/>
          <w:szCs w:val="20"/>
        </w:rPr>
        <w:t>Pořádá klub APŽ, spoluúčast 100 Kč</w:t>
      </w:r>
    </w:p>
    <w:p w:rsidR="00BA332F" w:rsidRPr="00BA332F" w:rsidRDefault="00BA332F" w:rsidP="00E45B34">
      <w:pPr>
        <w:pStyle w:val="Default"/>
        <w:rPr>
          <w:color w:val="auto"/>
          <w:sz w:val="20"/>
          <w:szCs w:val="20"/>
        </w:rPr>
      </w:pPr>
    </w:p>
    <w:p w:rsidR="000F3067" w:rsidRPr="00E45B34" w:rsidRDefault="000F3067" w:rsidP="000F3067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14. 1.  2015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od 18:00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JÓGA – KRESLENÍ MANDEL</w:t>
      </w:r>
    </w:p>
    <w:p w:rsidR="000F3067" w:rsidRPr="00E45B34" w:rsidRDefault="000F3067" w:rsidP="000F3067">
      <w:pPr>
        <w:pStyle w:val="Default"/>
        <w:rPr>
          <w:color w:val="auto"/>
          <w:sz w:val="20"/>
          <w:szCs w:val="20"/>
        </w:rPr>
      </w:pPr>
      <w:r w:rsidRPr="00E45B34">
        <w:rPr>
          <w:color w:val="auto"/>
          <w:sz w:val="20"/>
          <w:szCs w:val="20"/>
        </w:rPr>
        <w:t xml:space="preserve">Místo konání: </w:t>
      </w:r>
      <w:r>
        <w:rPr>
          <w:color w:val="auto"/>
          <w:sz w:val="20"/>
          <w:szCs w:val="20"/>
        </w:rPr>
        <w:t xml:space="preserve">Dům s pečovatelskou službou, </w:t>
      </w:r>
      <w:proofErr w:type="spellStart"/>
      <w:r>
        <w:rPr>
          <w:color w:val="auto"/>
          <w:sz w:val="20"/>
          <w:szCs w:val="20"/>
        </w:rPr>
        <w:t>Třemošnice</w:t>
      </w:r>
      <w:proofErr w:type="spellEnd"/>
      <w:r w:rsidRPr="00E45B34">
        <w:rPr>
          <w:color w:val="auto"/>
          <w:sz w:val="20"/>
          <w:szCs w:val="20"/>
        </w:rPr>
        <w:t xml:space="preserve"> </w:t>
      </w:r>
    </w:p>
    <w:p w:rsidR="000F3067" w:rsidRPr="000F3067" w:rsidRDefault="000F3067" w:rsidP="000F3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3067">
        <w:rPr>
          <w:rFonts w:ascii="Times New Roman" w:hAnsi="Times New Roman" w:cs="Times New Roman"/>
          <w:sz w:val="20"/>
          <w:szCs w:val="20"/>
        </w:rPr>
        <w:t xml:space="preserve">První hodina jógy bude netypicky v DPS </w:t>
      </w:r>
      <w:proofErr w:type="spellStart"/>
      <w:r w:rsidRPr="000F3067">
        <w:rPr>
          <w:rFonts w:ascii="Times New Roman" w:hAnsi="Times New Roman" w:cs="Times New Roman"/>
          <w:sz w:val="20"/>
          <w:szCs w:val="20"/>
        </w:rPr>
        <w:t>Třemošnice</w:t>
      </w:r>
      <w:proofErr w:type="spellEnd"/>
      <w:r w:rsidRPr="000F3067">
        <w:rPr>
          <w:rFonts w:ascii="Times New Roman" w:hAnsi="Times New Roman" w:cs="Times New Roman"/>
          <w:sz w:val="20"/>
          <w:szCs w:val="20"/>
        </w:rPr>
        <w:t>, kde budou účastníci kreslit mandaly.</w:t>
      </w:r>
    </w:p>
    <w:p w:rsidR="000F3067" w:rsidRDefault="000F3067" w:rsidP="00BA33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5D04" w:rsidRPr="00E45B34" w:rsidRDefault="00E15D04" w:rsidP="00E15D0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14. 1.  2015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od 18:00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PAVOUCI NEJEN ŽELEZNÝCH HOR</w:t>
      </w:r>
    </w:p>
    <w:p w:rsidR="00E15D04" w:rsidRPr="00E45B34" w:rsidRDefault="00E15D04" w:rsidP="00E15D04">
      <w:pPr>
        <w:pStyle w:val="Default"/>
        <w:rPr>
          <w:color w:val="auto"/>
          <w:sz w:val="20"/>
          <w:szCs w:val="20"/>
        </w:rPr>
      </w:pPr>
      <w:r w:rsidRPr="00E45B34">
        <w:rPr>
          <w:color w:val="auto"/>
          <w:sz w:val="20"/>
          <w:szCs w:val="20"/>
        </w:rPr>
        <w:t xml:space="preserve">Místo konání: </w:t>
      </w:r>
      <w:r>
        <w:rPr>
          <w:color w:val="auto"/>
          <w:sz w:val="20"/>
          <w:szCs w:val="20"/>
        </w:rPr>
        <w:t>Multifunkční centrum Heřmanův Městec</w:t>
      </w:r>
      <w:r w:rsidRPr="00E45B34">
        <w:rPr>
          <w:color w:val="auto"/>
          <w:sz w:val="20"/>
          <w:szCs w:val="20"/>
        </w:rPr>
        <w:t xml:space="preserve"> </w:t>
      </w:r>
    </w:p>
    <w:p w:rsidR="00E15D04" w:rsidRPr="000F3067" w:rsidRDefault="00E15D04" w:rsidP="00E15D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Přednáší: Mgr. Jan Dolanský</w:t>
      </w:r>
      <w:r w:rsidR="00E523D7">
        <w:rPr>
          <w:rFonts w:ascii="Times New Roman" w:hAnsi="Times New Roman" w:cs="Times New Roman"/>
          <w:sz w:val="20"/>
          <w:szCs w:val="20"/>
        </w:rPr>
        <w:t>. Pohled na život opomíjené skupiny živočichů.</w:t>
      </w:r>
    </w:p>
    <w:p w:rsidR="00E15D04" w:rsidRDefault="00E15D04" w:rsidP="000F30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3067" w:rsidRPr="00E45B34" w:rsidRDefault="000F3067" w:rsidP="000F3067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17. 1.  2015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od 20:00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MYSLIVECKÝ PLES</w:t>
      </w:r>
    </w:p>
    <w:p w:rsidR="000F3067" w:rsidRPr="00E45B34" w:rsidRDefault="000F3067" w:rsidP="000F3067">
      <w:pPr>
        <w:pStyle w:val="Default"/>
        <w:rPr>
          <w:color w:val="auto"/>
          <w:sz w:val="20"/>
          <w:szCs w:val="20"/>
        </w:rPr>
      </w:pPr>
      <w:r w:rsidRPr="00E45B34">
        <w:rPr>
          <w:color w:val="auto"/>
          <w:sz w:val="20"/>
          <w:szCs w:val="20"/>
        </w:rPr>
        <w:t xml:space="preserve">Místo konání: </w:t>
      </w:r>
      <w:r>
        <w:rPr>
          <w:color w:val="auto"/>
          <w:sz w:val="20"/>
          <w:szCs w:val="20"/>
        </w:rPr>
        <w:t xml:space="preserve">Hotel Šustr, </w:t>
      </w:r>
      <w:proofErr w:type="spellStart"/>
      <w:r>
        <w:rPr>
          <w:color w:val="auto"/>
          <w:sz w:val="20"/>
          <w:szCs w:val="20"/>
        </w:rPr>
        <w:t>Nasavrky</w:t>
      </w:r>
      <w:proofErr w:type="spellEnd"/>
      <w:r w:rsidRPr="00E45B34">
        <w:rPr>
          <w:color w:val="auto"/>
          <w:sz w:val="20"/>
          <w:szCs w:val="20"/>
        </w:rPr>
        <w:t xml:space="preserve"> </w:t>
      </w:r>
    </w:p>
    <w:p w:rsidR="000F3067" w:rsidRDefault="000F3067" w:rsidP="00FC2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85C">
        <w:rPr>
          <w:rFonts w:ascii="Times New Roman" w:eastAsia="Times New Roman" w:hAnsi="Times New Roman" w:cs="Times New Roman"/>
          <w:sz w:val="20"/>
          <w:szCs w:val="20"/>
        </w:rPr>
        <w:t xml:space="preserve">Myslivecký spolek </w:t>
      </w:r>
      <w:proofErr w:type="spellStart"/>
      <w:r w:rsidRPr="00FC285C">
        <w:rPr>
          <w:rFonts w:ascii="Times New Roman" w:eastAsia="Times New Roman" w:hAnsi="Times New Roman" w:cs="Times New Roman"/>
          <w:sz w:val="20"/>
          <w:szCs w:val="20"/>
        </w:rPr>
        <w:t>Tarabka</w:t>
      </w:r>
      <w:proofErr w:type="spellEnd"/>
      <w:r w:rsidRPr="00FC285C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FC285C">
        <w:rPr>
          <w:rFonts w:ascii="Times New Roman" w:eastAsia="Times New Roman" w:hAnsi="Times New Roman" w:cs="Times New Roman"/>
          <w:sz w:val="20"/>
          <w:szCs w:val="20"/>
        </w:rPr>
        <w:t>Nasavrky</w:t>
      </w:r>
      <w:proofErr w:type="spellEnd"/>
      <w:r w:rsidRPr="00FC285C">
        <w:rPr>
          <w:rFonts w:ascii="Times New Roman" w:eastAsia="Times New Roman" w:hAnsi="Times New Roman" w:cs="Times New Roman"/>
          <w:sz w:val="20"/>
          <w:szCs w:val="20"/>
        </w:rPr>
        <w:t xml:space="preserve"> si dovoluje pozvat o</w:t>
      </w:r>
      <w:r w:rsidR="00FC285C">
        <w:rPr>
          <w:rFonts w:ascii="Times New Roman" w:hAnsi="Times New Roman" w:cs="Times New Roman"/>
          <w:sz w:val="20"/>
          <w:szCs w:val="20"/>
        </w:rPr>
        <w:t xml:space="preserve">bčany města </w:t>
      </w:r>
      <w:proofErr w:type="spellStart"/>
      <w:r w:rsidR="00FC285C">
        <w:rPr>
          <w:rFonts w:ascii="Times New Roman" w:hAnsi="Times New Roman" w:cs="Times New Roman"/>
          <w:sz w:val="20"/>
          <w:szCs w:val="20"/>
        </w:rPr>
        <w:t>Nasavrk</w:t>
      </w:r>
      <w:proofErr w:type="spellEnd"/>
      <w:r w:rsidR="00FC285C">
        <w:rPr>
          <w:rFonts w:ascii="Times New Roman" w:hAnsi="Times New Roman" w:cs="Times New Roman"/>
          <w:sz w:val="20"/>
          <w:szCs w:val="20"/>
        </w:rPr>
        <w:t xml:space="preserve"> a okolí</w:t>
      </w:r>
      <w:r w:rsidRPr="00FC285C">
        <w:rPr>
          <w:rFonts w:ascii="Times New Roman" w:eastAsia="Times New Roman" w:hAnsi="Times New Roman" w:cs="Times New Roman"/>
          <w:sz w:val="20"/>
          <w:szCs w:val="20"/>
        </w:rPr>
        <w:t xml:space="preserve">, všechny příznivce, kteří mají rádi pěknou hudbu, tanec a dobrou zábavu na jubilejní 20. Myslivecký ples konaný ve všech prostorách hotelu </w:t>
      </w:r>
      <w:proofErr w:type="gramStart"/>
      <w:r w:rsidRPr="00FC285C">
        <w:rPr>
          <w:rFonts w:ascii="Times New Roman" w:eastAsia="Times New Roman" w:hAnsi="Times New Roman" w:cs="Times New Roman"/>
          <w:sz w:val="20"/>
          <w:szCs w:val="20"/>
        </w:rPr>
        <w:t>Šustr. k tanci</w:t>
      </w:r>
      <w:proofErr w:type="gramEnd"/>
      <w:r w:rsidRPr="00FC285C">
        <w:rPr>
          <w:rFonts w:ascii="Times New Roman" w:eastAsia="Times New Roman" w:hAnsi="Times New Roman" w:cs="Times New Roman"/>
          <w:sz w:val="20"/>
          <w:szCs w:val="20"/>
        </w:rPr>
        <w:t xml:space="preserve"> a poslechu hraje Duo </w:t>
      </w:r>
      <w:proofErr w:type="spellStart"/>
      <w:r w:rsidRPr="00FC285C">
        <w:rPr>
          <w:rFonts w:ascii="Times New Roman" w:eastAsia="Times New Roman" w:hAnsi="Times New Roman" w:cs="Times New Roman"/>
          <w:sz w:val="20"/>
          <w:szCs w:val="20"/>
        </w:rPr>
        <w:t>Brávo</w:t>
      </w:r>
      <w:proofErr w:type="spellEnd"/>
      <w:r w:rsidRPr="00FC285C">
        <w:rPr>
          <w:rFonts w:ascii="Times New Roman" w:eastAsia="Times New Roman" w:hAnsi="Times New Roman" w:cs="Times New Roman"/>
          <w:sz w:val="20"/>
          <w:szCs w:val="20"/>
        </w:rPr>
        <w:t>. Během programu vystoupí zpěvák Jan kalousek. Bohatá zvěřinová tombola.</w:t>
      </w:r>
    </w:p>
    <w:p w:rsidR="002D1593" w:rsidRDefault="002D1593" w:rsidP="00FC2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593" w:rsidRPr="00E45B34" w:rsidRDefault="002D1593" w:rsidP="002D1593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20.  1.  2015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od 18:00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 w:rsidRPr="002D1593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VEČER S VIDEOKRONIKOU MĚSTA PŘELOUČE</w:t>
      </w:r>
    </w:p>
    <w:p w:rsidR="002D1593" w:rsidRDefault="002D1593" w:rsidP="002D15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85C">
        <w:rPr>
          <w:rFonts w:ascii="Times New Roman" w:hAnsi="Times New Roman" w:cs="Times New Roman"/>
          <w:sz w:val="20"/>
          <w:szCs w:val="20"/>
        </w:rPr>
        <w:t xml:space="preserve">Místo konání: </w:t>
      </w:r>
      <w:r>
        <w:rPr>
          <w:rFonts w:ascii="Times New Roman" w:hAnsi="Times New Roman" w:cs="Times New Roman"/>
          <w:sz w:val="20"/>
          <w:szCs w:val="20"/>
        </w:rPr>
        <w:t>Občanská záložna Přelouč</w:t>
      </w:r>
      <w:r w:rsidRPr="000F30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593" w:rsidRPr="00FC285C" w:rsidRDefault="002D1593" w:rsidP="002D1593">
      <w:pPr>
        <w:pStyle w:val="Default"/>
        <w:rPr>
          <w:color w:val="000000" w:themeColor="text1"/>
          <w:sz w:val="20"/>
          <w:szCs w:val="20"/>
        </w:rPr>
      </w:pPr>
      <w:r w:rsidRPr="00FC285C">
        <w:rPr>
          <w:color w:val="000000" w:themeColor="text1"/>
          <w:sz w:val="20"/>
          <w:szCs w:val="20"/>
          <w:shd w:val="clear" w:color="auto" w:fill="FFFFFF"/>
        </w:rPr>
        <w:t>vstup zdarma</w:t>
      </w:r>
    </w:p>
    <w:p w:rsidR="002D1593" w:rsidRDefault="002D1593" w:rsidP="00FC28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285C" w:rsidRPr="00E45B34" w:rsidRDefault="00FC285C" w:rsidP="00FC285C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20. 1.  2015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od 14:00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POSEZENÍ S PÍSNÍ</w:t>
      </w:r>
    </w:p>
    <w:p w:rsidR="00FC285C" w:rsidRPr="00E45B34" w:rsidRDefault="00FC285C" w:rsidP="00FC285C">
      <w:pPr>
        <w:pStyle w:val="Default"/>
        <w:rPr>
          <w:color w:val="auto"/>
          <w:sz w:val="20"/>
          <w:szCs w:val="20"/>
        </w:rPr>
      </w:pPr>
      <w:r w:rsidRPr="00E45B34">
        <w:rPr>
          <w:color w:val="auto"/>
          <w:sz w:val="20"/>
          <w:szCs w:val="20"/>
        </w:rPr>
        <w:t xml:space="preserve">Místo konání: </w:t>
      </w:r>
      <w:r w:rsidRPr="00FC285C">
        <w:rPr>
          <w:sz w:val="20"/>
          <w:szCs w:val="20"/>
        </w:rPr>
        <w:t xml:space="preserve">Kavárnička pro seniory při DPS, </w:t>
      </w:r>
      <w:proofErr w:type="spellStart"/>
      <w:r w:rsidRPr="00FC285C">
        <w:rPr>
          <w:sz w:val="20"/>
          <w:szCs w:val="20"/>
        </w:rPr>
        <w:t>Nasavrky</w:t>
      </w:r>
      <w:proofErr w:type="spellEnd"/>
    </w:p>
    <w:p w:rsidR="00FC285C" w:rsidRPr="00FC285C" w:rsidRDefault="00FC285C" w:rsidP="00FC2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C285C">
        <w:rPr>
          <w:rFonts w:ascii="Times New Roman" w:eastAsia="Times New Roman" w:hAnsi="Times New Roman" w:cs="Times New Roman"/>
          <w:sz w:val="20"/>
          <w:szCs w:val="20"/>
        </w:rPr>
        <w:t>Seniorklub</w:t>
      </w:r>
      <w:proofErr w:type="spellEnd"/>
      <w:r w:rsidRPr="00FC2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C285C">
        <w:rPr>
          <w:rFonts w:ascii="Times New Roman" w:eastAsia="Times New Roman" w:hAnsi="Times New Roman" w:cs="Times New Roman"/>
          <w:sz w:val="20"/>
          <w:szCs w:val="20"/>
        </w:rPr>
        <w:t>Nasavrky</w:t>
      </w:r>
      <w:proofErr w:type="spellEnd"/>
      <w:r w:rsidRPr="00FC285C">
        <w:rPr>
          <w:rFonts w:ascii="Times New Roman" w:eastAsia="Times New Roman" w:hAnsi="Times New Roman" w:cs="Times New Roman"/>
          <w:sz w:val="20"/>
          <w:szCs w:val="20"/>
        </w:rPr>
        <w:t xml:space="preserve"> si na první setkání po Novém roce pozval hudebníka a zpěváka Mgr. Stejskala.</w:t>
      </w:r>
    </w:p>
    <w:p w:rsidR="00FC285C" w:rsidRDefault="00FC285C" w:rsidP="000F30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3067" w:rsidRPr="00E45B34" w:rsidRDefault="000F3067" w:rsidP="000F3067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21. 1.  2015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od 18:30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 xml:space="preserve">JÓGA </w:t>
      </w:r>
    </w:p>
    <w:p w:rsidR="000F3067" w:rsidRPr="00E45B34" w:rsidRDefault="000F3067" w:rsidP="000F3067">
      <w:pPr>
        <w:pStyle w:val="Default"/>
        <w:rPr>
          <w:color w:val="auto"/>
          <w:sz w:val="20"/>
          <w:szCs w:val="20"/>
        </w:rPr>
      </w:pPr>
      <w:r w:rsidRPr="00E45B34">
        <w:rPr>
          <w:color w:val="auto"/>
          <w:sz w:val="20"/>
          <w:szCs w:val="20"/>
        </w:rPr>
        <w:t xml:space="preserve">Místo konání: </w:t>
      </w:r>
      <w:r>
        <w:rPr>
          <w:color w:val="auto"/>
          <w:sz w:val="20"/>
          <w:szCs w:val="20"/>
        </w:rPr>
        <w:t xml:space="preserve">Mateřská škola, </w:t>
      </w:r>
      <w:proofErr w:type="spellStart"/>
      <w:r>
        <w:rPr>
          <w:color w:val="auto"/>
          <w:sz w:val="20"/>
          <w:szCs w:val="20"/>
        </w:rPr>
        <w:t>Třemošnice</w:t>
      </w:r>
      <w:proofErr w:type="spellEnd"/>
      <w:r w:rsidRPr="00E45B34">
        <w:rPr>
          <w:color w:val="auto"/>
          <w:sz w:val="20"/>
          <w:szCs w:val="20"/>
        </w:rPr>
        <w:t xml:space="preserve"> </w:t>
      </w:r>
    </w:p>
    <w:p w:rsidR="000F3067" w:rsidRPr="000F3067" w:rsidRDefault="000F3067" w:rsidP="000F3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3067">
        <w:rPr>
          <w:rFonts w:ascii="Times New Roman" w:hAnsi="Times New Roman" w:cs="Times New Roman"/>
          <w:sz w:val="20"/>
          <w:szCs w:val="20"/>
        </w:rPr>
        <w:t>Cvičení jógy pod vedením Jany Němcové, každou středu a čtvrtek do 26. 3. 2015</w:t>
      </w:r>
    </w:p>
    <w:p w:rsidR="000F3067" w:rsidRDefault="000F3067" w:rsidP="004F63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3067" w:rsidRPr="00E45B34" w:rsidRDefault="000F3067" w:rsidP="000F3067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23. 1.  2015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od 20:00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 xml:space="preserve">HVĚZDIČKOVÁ – PLES MĚSTA </w:t>
      </w:r>
    </w:p>
    <w:p w:rsidR="000F3067" w:rsidRPr="00E45B34" w:rsidRDefault="000F3067" w:rsidP="000F3067">
      <w:pPr>
        <w:pStyle w:val="Default"/>
        <w:rPr>
          <w:color w:val="auto"/>
          <w:sz w:val="20"/>
          <w:szCs w:val="20"/>
        </w:rPr>
      </w:pPr>
      <w:r w:rsidRPr="00E45B34">
        <w:rPr>
          <w:color w:val="auto"/>
          <w:sz w:val="20"/>
          <w:szCs w:val="20"/>
        </w:rPr>
        <w:t xml:space="preserve">Místo konání: </w:t>
      </w:r>
      <w:r>
        <w:rPr>
          <w:color w:val="auto"/>
          <w:sz w:val="20"/>
          <w:szCs w:val="20"/>
        </w:rPr>
        <w:t xml:space="preserve">Kulturní dům, </w:t>
      </w:r>
      <w:proofErr w:type="spellStart"/>
      <w:r>
        <w:rPr>
          <w:color w:val="auto"/>
          <w:sz w:val="20"/>
          <w:szCs w:val="20"/>
        </w:rPr>
        <w:t>Třemošnice</w:t>
      </w:r>
      <w:proofErr w:type="spellEnd"/>
      <w:r w:rsidRPr="00E45B34">
        <w:rPr>
          <w:color w:val="auto"/>
          <w:sz w:val="20"/>
          <w:szCs w:val="20"/>
        </w:rPr>
        <w:t xml:space="preserve"> </w:t>
      </w:r>
    </w:p>
    <w:p w:rsidR="000F3067" w:rsidRPr="000F3067" w:rsidRDefault="000F3067" w:rsidP="000F3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3067">
        <w:rPr>
          <w:rFonts w:ascii="Times New Roman" w:hAnsi="Times New Roman" w:cs="Times New Roman"/>
          <w:sz w:val="20"/>
          <w:szCs w:val="20"/>
        </w:rPr>
        <w:t xml:space="preserve">Město </w:t>
      </w:r>
      <w:proofErr w:type="spellStart"/>
      <w:r w:rsidRPr="000F3067">
        <w:rPr>
          <w:rFonts w:ascii="Times New Roman" w:hAnsi="Times New Roman" w:cs="Times New Roman"/>
          <w:sz w:val="20"/>
          <w:szCs w:val="20"/>
        </w:rPr>
        <w:t>Třemošnice</w:t>
      </w:r>
      <w:proofErr w:type="spellEnd"/>
      <w:r w:rsidRPr="000F3067">
        <w:rPr>
          <w:rFonts w:ascii="Times New Roman" w:hAnsi="Times New Roman" w:cs="Times New Roman"/>
          <w:sz w:val="20"/>
          <w:szCs w:val="20"/>
        </w:rPr>
        <w:t xml:space="preserve"> vás zve na Hvězdičkový ples, k tanci hraje kapela HB, čekají vás slosovatelné místenky o zajímavé ceny a překvapení.</w:t>
      </w:r>
    </w:p>
    <w:p w:rsidR="000F3067" w:rsidRDefault="000F3067" w:rsidP="004F63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285C" w:rsidRPr="00E45B34" w:rsidRDefault="00FC285C" w:rsidP="00FC285C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24.  1.  2015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od 20:00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 xml:space="preserve">HASIČSKÝ PLES </w:t>
      </w:r>
    </w:p>
    <w:p w:rsidR="00FC285C" w:rsidRDefault="00FC285C" w:rsidP="00FC28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85C">
        <w:rPr>
          <w:rFonts w:ascii="Times New Roman" w:hAnsi="Times New Roman" w:cs="Times New Roman"/>
          <w:sz w:val="20"/>
          <w:szCs w:val="20"/>
        </w:rPr>
        <w:t xml:space="preserve">Místo konání: </w:t>
      </w:r>
      <w:r>
        <w:rPr>
          <w:rFonts w:ascii="Times New Roman" w:hAnsi="Times New Roman" w:cs="Times New Roman"/>
          <w:sz w:val="20"/>
          <w:szCs w:val="20"/>
        </w:rPr>
        <w:t>Občanská záložna Přelouč</w:t>
      </w:r>
      <w:r w:rsidRPr="000F30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285C" w:rsidRDefault="00FC285C" w:rsidP="004F63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vstupné:</w:t>
      </w:r>
      <w:r w:rsidRPr="00FC285C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130,-Kč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 tanci a poslechu hraje kapela ESO Kolín</w:t>
      </w:r>
      <w:r w:rsidRPr="00FC285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C239A4" w:rsidRPr="00E45B34" w:rsidRDefault="00C239A4" w:rsidP="00C239A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24.  1.  2015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od 20:00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 xml:space="preserve">SRNOJEDSKÝ SPOLEČENSKÝ PLES </w:t>
      </w:r>
    </w:p>
    <w:p w:rsidR="00C239A4" w:rsidRDefault="00C239A4" w:rsidP="00C239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85C">
        <w:rPr>
          <w:rFonts w:ascii="Times New Roman" w:hAnsi="Times New Roman" w:cs="Times New Roman"/>
          <w:sz w:val="20"/>
          <w:szCs w:val="20"/>
        </w:rPr>
        <w:t xml:space="preserve">Místo konání: </w:t>
      </w:r>
      <w:r w:rsidRPr="00C239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Kulturní sál obce </w:t>
      </w:r>
      <w:proofErr w:type="spellStart"/>
      <w:r w:rsidRPr="00C239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Srnojedy</w:t>
      </w:r>
      <w:proofErr w:type="spellEnd"/>
    </w:p>
    <w:p w:rsidR="00C239A4" w:rsidRDefault="00C239A4" w:rsidP="00C239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K</w:t>
      </w:r>
      <w:r w:rsidRPr="00C239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poslechu a tanci hraje kapela </w:t>
      </w:r>
      <w:proofErr w:type="spellStart"/>
      <w:r w:rsidRPr="00C239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Béčoband</w:t>
      </w:r>
      <w:proofErr w:type="spellEnd"/>
    </w:p>
    <w:p w:rsidR="00C239A4" w:rsidRPr="00C239A4" w:rsidRDefault="00C239A4" w:rsidP="00C239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593" w:rsidRPr="00E45B34" w:rsidRDefault="002D1593" w:rsidP="002D1593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25.  1.  2015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od 15:00 hodin </w:t>
      </w:r>
      <w:r w:rsidRPr="00E45B34">
        <w:rPr>
          <w:rFonts w:ascii="Times New Roman" w:hAnsi="Times New Roman" w:cs="Times New Roman"/>
          <w:sz w:val="20"/>
          <w:szCs w:val="20"/>
        </w:rPr>
        <w:t xml:space="preserve">– </w:t>
      </w:r>
      <w:r w:rsidRPr="002D1593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O ŠEVCI KUBOVI - divadelní pohádka</w:t>
      </w:r>
    </w:p>
    <w:p w:rsidR="002D1593" w:rsidRDefault="002D1593" w:rsidP="002D15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85C">
        <w:rPr>
          <w:rFonts w:ascii="Times New Roman" w:hAnsi="Times New Roman" w:cs="Times New Roman"/>
          <w:sz w:val="20"/>
          <w:szCs w:val="20"/>
        </w:rPr>
        <w:t xml:space="preserve">Místo konání: </w:t>
      </w:r>
      <w:r>
        <w:rPr>
          <w:rFonts w:ascii="Times New Roman" w:hAnsi="Times New Roman" w:cs="Times New Roman"/>
          <w:sz w:val="20"/>
          <w:szCs w:val="20"/>
        </w:rPr>
        <w:t>Občanská záložna Přelouč</w:t>
      </w:r>
      <w:r w:rsidRPr="000F30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593" w:rsidRDefault="002D1593" w:rsidP="002D15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vstupné: 70,-Kč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hraje </w:t>
      </w:r>
      <w:proofErr w:type="spellStart"/>
      <w:r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Divadýlko</w:t>
      </w:r>
      <w:proofErr w:type="spellEnd"/>
      <w:r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Mrak </w:t>
      </w:r>
      <w:proofErr w:type="spellStart"/>
      <w:r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Havl.Brod</w:t>
      </w:r>
      <w:proofErr w:type="spellEnd"/>
    </w:p>
    <w:p w:rsidR="002D1593" w:rsidRDefault="002D1593" w:rsidP="004F63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63B6" w:rsidRPr="007D5B8F" w:rsidRDefault="004F63B6" w:rsidP="004F63B6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D5B8F">
        <w:rPr>
          <w:rFonts w:ascii="Times New Roman" w:hAnsi="Times New Roman" w:cs="Times New Roman"/>
          <w:b/>
          <w:sz w:val="20"/>
          <w:szCs w:val="20"/>
        </w:rPr>
        <w:t>2</w:t>
      </w:r>
      <w:r w:rsidR="007D5B8F" w:rsidRPr="007D5B8F">
        <w:rPr>
          <w:rFonts w:ascii="Times New Roman" w:hAnsi="Times New Roman" w:cs="Times New Roman"/>
          <w:b/>
          <w:sz w:val="20"/>
          <w:szCs w:val="20"/>
        </w:rPr>
        <w:t>6</w:t>
      </w:r>
      <w:r w:rsidR="000F3067">
        <w:rPr>
          <w:rFonts w:ascii="Times New Roman" w:hAnsi="Times New Roman" w:cs="Times New Roman"/>
          <w:b/>
          <w:sz w:val="20"/>
          <w:szCs w:val="20"/>
        </w:rPr>
        <w:t>. 1. 2015</w:t>
      </w:r>
      <w:r w:rsidRPr="007D5B8F">
        <w:rPr>
          <w:rFonts w:ascii="Times New Roman" w:hAnsi="Times New Roman" w:cs="Times New Roman"/>
          <w:b/>
          <w:sz w:val="20"/>
          <w:szCs w:val="20"/>
        </w:rPr>
        <w:t xml:space="preserve"> od 1</w:t>
      </w:r>
      <w:r w:rsidR="007D5B8F" w:rsidRPr="007D5B8F">
        <w:rPr>
          <w:rFonts w:ascii="Times New Roman" w:hAnsi="Times New Roman" w:cs="Times New Roman"/>
          <w:b/>
          <w:sz w:val="20"/>
          <w:szCs w:val="20"/>
        </w:rPr>
        <w:t>6</w:t>
      </w:r>
      <w:r w:rsidRPr="007D5B8F">
        <w:rPr>
          <w:rFonts w:ascii="Times New Roman" w:hAnsi="Times New Roman" w:cs="Times New Roman"/>
          <w:b/>
          <w:sz w:val="20"/>
          <w:szCs w:val="20"/>
        </w:rPr>
        <w:t>.</w:t>
      </w:r>
      <w:r w:rsidR="007D5B8F" w:rsidRPr="007D5B8F">
        <w:rPr>
          <w:rFonts w:ascii="Times New Roman" w:hAnsi="Times New Roman" w:cs="Times New Roman"/>
          <w:b/>
          <w:sz w:val="20"/>
          <w:szCs w:val="20"/>
        </w:rPr>
        <w:t>3</w:t>
      </w:r>
      <w:r w:rsidRPr="007D5B8F">
        <w:rPr>
          <w:rFonts w:ascii="Times New Roman" w:hAnsi="Times New Roman" w:cs="Times New Roman"/>
          <w:b/>
          <w:sz w:val="20"/>
          <w:szCs w:val="20"/>
        </w:rPr>
        <w:t xml:space="preserve">0 hodin </w:t>
      </w:r>
      <w:r w:rsidRPr="007D5B8F">
        <w:rPr>
          <w:rFonts w:ascii="Times New Roman" w:hAnsi="Times New Roman" w:cs="Times New Roman"/>
          <w:sz w:val="20"/>
          <w:szCs w:val="20"/>
        </w:rPr>
        <w:t xml:space="preserve">– </w:t>
      </w:r>
      <w:r w:rsidR="007D5B8F" w:rsidRPr="007D5B8F">
        <w:rPr>
          <w:rFonts w:ascii="Times New Roman" w:hAnsi="Times New Roman" w:cs="Times New Roman"/>
          <w:i/>
          <w:sz w:val="20"/>
          <w:szCs w:val="20"/>
        </w:rPr>
        <w:t>MASÁŽE REIKI</w:t>
      </w:r>
    </w:p>
    <w:p w:rsidR="004F63B6" w:rsidRPr="007D5B8F" w:rsidRDefault="004F63B6" w:rsidP="004F63B6">
      <w:pPr>
        <w:pStyle w:val="Default"/>
        <w:rPr>
          <w:color w:val="auto"/>
          <w:sz w:val="20"/>
          <w:szCs w:val="20"/>
        </w:rPr>
      </w:pPr>
      <w:r w:rsidRPr="007D5B8F">
        <w:rPr>
          <w:color w:val="auto"/>
          <w:sz w:val="20"/>
          <w:szCs w:val="20"/>
        </w:rPr>
        <w:t xml:space="preserve">Místo konání: </w:t>
      </w:r>
      <w:r w:rsidR="007D5B8F" w:rsidRPr="007D5B8F">
        <w:rPr>
          <w:color w:val="auto"/>
          <w:sz w:val="20"/>
          <w:szCs w:val="20"/>
        </w:rPr>
        <w:t>DPS Masarykovo náměstí, Heřmanův Městec</w:t>
      </w:r>
    </w:p>
    <w:p w:rsidR="007D5B8F" w:rsidRPr="007D5B8F" w:rsidRDefault="007D5B8F" w:rsidP="007D5B8F">
      <w:pPr>
        <w:pStyle w:val="Default"/>
        <w:rPr>
          <w:color w:val="auto"/>
          <w:sz w:val="20"/>
          <w:szCs w:val="20"/>
        </w:rPr>
      </w:pPr>
      <w:r w:rsidRPr="007D5B8F">
        <w:rPr>
          <w:color w:val="auto"/>
          <w:sz w:val="20"/>
          <w:szCs w:val="20"/>
        </w:rPr>
        <w:t>Pořádá klub APŽ, spoluúčast 50 Kč</w:t>
      </w:r>
    </w:p>
    <w:p w:rsidR="004F63B6" w:rsidRDefault="004F63B6" w:rsidP="004F63B6">
      <w:pPr>
        <w:pStyle w:val="Default"/>
        <w:rPr>
          <w:color w:val="FF0000"/>
          <w:sz w:val="20"/>
          <w:szCs w:val="20"/>
        </w:rPr>
      </w:pPr>
    </w:p>
    <w:p w:rsidR="00FC285C" w:rsidRPr="007D5B8F" w:rsidRDefault="00FC285C" w:rsidP="00FC285C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D5B8F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7. 1. 2015</w:t>
      </w:r>
      <w:r w:rsidRPr="007D5B8F">
        <w:rPr>
          <w:rFonts w:ascii="Times New Roman" w:hAnsi="Times New Roman" w:cs="Times New Roman"/>
          <w:b/>
          <w:sz w:val="20"/>
          <w:szCs w:val="20"/>
        </w:rPr>
        <w:t xml:space="preserve"> od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D5B8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00</w:t>
      </w:r>
      <w:r w:rsidRPr="007D5B8F">
        <w:rPr>
          <w:rFonts w:ascii="Times New Roman" w:hAnsi="Times New Roman" w:cs="Times New Roman"/>
          <w:b/>
          <w:sz w:val="20"/>
          <w:szCs w:val="20"/>
        </w:rPr>
        <w:t xml:space="preserve"> hodin </w:t>
      </w:r>
      <w:r w:rsidRPr="007D5B8F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ROK 2014 V OBRAZE</w:t>
      </w:r>
    </w:p>
    <w:p w:rsidR="000F3067" w:rsidRPr="00FC285C" w:rsidRDefault="00FC285C" w:rsidP="00FC2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0F3067" w:rsidRPr="00FC285C">
        <w:rPr>
          <w:rFonts w:ascii="Times New Roman" w:eastAsia="Times New Roman" w:hAnsi="Times New Roman" w:cs="Times New Roman"/>
          <w:sz w:val="20"/>
          <w:szCs w:val="20"/>
        </w:rPr>
        <w:t xml:space="preserve">ísto konání: Kavárnička pro seniory při DPS, </w:t>
      </w:r>
      <w:proofErr w:type="spellStart"/>
      <w:r w:rsidR="000F3067" w:rsidRPr="00FC285C">
        <w:rPr>
          <w:rFonts w:ascii="Times New Roman" w:eastAsia="Times New Roman" w:hAnsi="Times New Roman" w:cs="Times New Roman"/>
          <w:sz w:val="20"/>
          <w:szCs w:val="20"/>
        </w:rPr>
        <w:t>Nasavrky</w:t>
      </w:r>
      <w:proofErr w:type="spellEnd"/>
    </w:p>
    <w:p w:rsidR="000F3067" w:rsidRPr="00FC285C" w:rsidRDefault="000F3067" w:rsidP="00FC2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285C">
        <w:rPr>
          <w:rFonts w:ascii="Times New Roman" w:eastAsia="Times New Roman" w:hAnsi="Times New Roman" w:cs="Times New Roman"/>
          <w:sz w:val="20"/>
          <w:szCs w:val="20"/>
        </w:rPr>
        <w:t xml:space="preserve">Pan </w:t>
      </w:r>
      <w:smartTag w:uri="urn:schemas-microsoft-com:office:smarttags" w:element="PersonName">
        <w:smartTagPr>
          <w:attr w:name="ProductID" w:val="Milan Vaňkát"/>
        </w:smartTagPr>
        <w:r w:rsidRPr="00FC285C">
          <w:rPr>
            <w:rFonts w:ascii="Times New Roman" w:eastAsia="Times New Roman" w:hAnsi="Times New Roman" w:cs="Times New Roman"/>
            <w:sz w:val="20"/>
            <w:szCs w:val="20"/>
          </w:rPr>
          <w:t xml:space="preserve">Milan </w:t>
        </w:r>
        <w:proofErr w:type="spellStart"/>
        <w:r w:rsidRPr="00FC285C">
          <w:rPr>
            <w:rFonts w:ascii="Times New Roman" w:eastAsia="Times New Roman" w:hAnsi="Times New Roman" w:cs="Times New Roman"/>
            <w:sz w:val="20"/>
            <w:szCs w:val="20"/>
          </w:rPr>
          <w:t>Vaňkát</w:t>
        </w:r>
      </w:smartTag>
      <w:proofErr w:type="spellEnd"/>
      <w:r w:rsidRPr="00FC285C">
        <w:rPr>
          <w:rFonts w:ascii="Times New Roman" w:eastAsia="Times New Roman" w:hAnsi="Times New Roman" w:cs="Times New Roman"/>
          <w:sz w:val="20"/>
          <w:szCs w:val="20"/>
        </w:rPr>
        <w:t xml:space="preserve"> připomene za pomoci videí a fotografií akce </w:t>
      </w:r>
      <w:proofErr w:type="spellStart"/>
      <w:r w:rsidRPr="00FC285C">
        <w:rPr>
          <w:rFonts w:ascii="Times New Roman" w:eastAsia="Times New Roman" w:hAnsi="Times New Roman" w:cs="Times New Roman"/>
          <w:sz w:val="20"/>
          <w:szCs w:val="20"/>
        </w:rPr>
        <w:t>Seniorklubu</w:t>
      </w:r>
      <w:proofErr w:type="spellEnd"/>
      <w:r w:rsidRPr="00FC285C">
        <w:rPr>
          <w:rFonts w:ascii="Times New Roman" w:eastAsia="Times New Roman" w:hAnsi="Times New Roman" w:cs="Times New Roman"/>
          <w:sz w:val="20"/>
          <w:szCs w:val="20"/>
        </w:rPr>
        <w:t xml:space="preserve"> v roce 2014.</w:t>
      </w:r>
    </w:p>
    <w:p w:rsidR="000F3067" w:rsidRPr="00FC285C" w:rsidRDefault="000F3067" w:rsidP="00FC2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85C" w:rsidRDefault="00FC285C" w:rsidP="002D15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5B8F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7. 1. 2015</w:t>
      </w:r>
      <w:r w:rsidRPr="007D5B8F">
        <w:rPr>
          <w:rFonts w:ascii="Times New Roman" w:hAnsi="Times New Roman" w:cs="Times New Roman"/>
          <w:b/>
          <w:sz w:val="20"/>
          <w:szCs w:val="20"/>
        </w:rPr>
        <w:t xml:space="preserve"> od 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7D5B8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00</w:t>
      </w:r>
      <w:r w:rsidR="002D159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D1593">
        <w:rPr>
          <w:rFonts w:ascii="Times New Roman" w:hAnsi="Times New Roman" w:cs="Times New Roman"/>
          <w:b/>
          <w:sz w:val="20"/>
          <w:szCs w:val="20"/>
        </w:rPr>
        <w:t>hodin</w:t>
      </w:r>
      <w:r w:rsidRPr="007D5B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5B8F">
        <w:rPr>
          <w:rFonts w:ascii="Times New Roman" w:hAnsi="Times New Roman" w:cs="Times New Roman"/>
          <w:sz w:val="20"/>
          <w:szCs w:val="20"/>
        </w:rPr>
        <w:t>–</w:t>
      </w:r>
      <w:r w:rsidRPr="002D1593">
        <w:rPr>
          <w:rFonts w:ascii="Times New Roman" w:hAnsi="Times New Roman" w:cs="Times New Roman"/>
          <w:i/>
          <w:sz w:val="20"/>
          <w:szCs w:val="20"/>
        </w:rPr>
        <w:t>P</w:t>
      </w:r>
      <w:r w:rsidRPr="00FC285C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řednáška</w:t>
      </w:r>
      <w:proofErr w:type="gramEnd"/>
      <w:r w:rsidRPr="00FC285C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PŘELOUČSKÁ FILHARMONIE aneb sonda do kulturníh</w:t>
      </w:r>
      <w:r w:rsidR="002D1593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o </w:t>
      </w:r>
      <w:r w:rsidRPr="00FC285C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</w:r>
      <w:r w:rsidRPr="00FC285C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života</w:t>
      </w:r>
      <w:r w:rsidRPr="00FC285C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M</w:t>
      </w:r>
      <w:r w:rsidRPr="00FC285C">
        <w:rPr>
          <w:rFonts w:ascii="Times New Roman" w:eastAsia="Times New Roman" w:hAnsi="Times New Roman" w:cs="Times New Roman"/>
          <w:sz w:val="20"/>
          <w:szCs w:val="20"/>
        </w:rPr>
        <w:t xml:space="preserve">ísto konání: </w:t>
      </w:r>
      <w:r w:rsidR="002D15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</w:t>
      </w:r>
      <w:r w:rsidR="002D1593"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řednáškový sál KIC Masarykovo </w:t>
      </w:r>
      <w:proofErr w:type="gramStart"/>
      <w:r w:rsidR="002D1593"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nám.26</w:t>
      </w:r>
      <w:proofErr w:type="gramEnd"/>
      <w:r w:rsidR="002D1593"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2D1593" w:rsidRPr="00FC285C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2D1593"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Přelouč</w:t>
      </w:r>
      <w:r w:rsidR="002D1593" w:rsidRPr="00FC285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D15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</w:t>
      </w:r>
      <w:r w:rsidR="002D1593"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řednáší: Mgr. Matěj Pešta, vstupné: 40,-Kč</w:t>
      </w:r>
      <w:r w:rsidR="002D1593" w:rsidRPr="00FC285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FC285C" w:rsidRPr="007D5B8F" w:rsidRDefault="00FC285C" w:rsidP="00FC285C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29. 1. 2015 od 19</w:t>
      </w:r>
      <w:r w:rsidRPr="007D5B8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00</w:t>
      </w:r>
      <w:r w:rsidRPr="007D5B8F">
        <w:rPr>
          <w:rFonts w:ascii="Times New Roman" w:hAnsi="Times New Roman" w:cs="Times New Roman"/>
          <w:b/>
          <w:sz w:val="20"/>
          <w:szCs w:val="20"/>
        </w:rPr>
        <w:t xml:space="preserve"> hodin </w:t>
      </w:r>
      <w:r w:rsidRPr="007D5B8F">
        <w:rPr>
          <w:rFonts w:ascii="Times New Roman" w:hAnsi="Times New Roman" w:cs="Times New Roman"/>
          <w:sz w:val="20"/>
          <w:szCs w:val="20"/>
        </w:rPr>
        <w:t xml:space="preserve">– </w:t>
      </w:r>
      <w:r w:rsidRPr="00FC285C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PŘÍBĚH JEDNOHO HRADU</w:t>
      </w:r>
    </w:p>
    <w:p w:rsidR="00FC285C" w:rsidRDefault="00FC285C" w:rsidP="00FC28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85C">
        <w:rPr>
          <w:rFonts w:ascii="Times New Roman" w:hAnsi="Times New Roman" w:cs="Times New Roman"/>
          <w:sz w:val="20"/>
          <w:szCs w:val="20"/>
        </w:rPr>
        <w:t xml:space="preserve">Místo konání: </w:t>
      </w:r>
      <w:r>
        <w:rPr>
          <w:rFonts w:ascii="Times New Roman" w:hAnsi="Times New Roman" w:cs="Times New Roman"/>
          <w:sz w:val="20"/>
          <w:szCs w:val="20"/>
        </w:rPr>
        <w:t>Občanská záložna Přelouč</w:t>
      </w:r>
      <w:r w:rsidRPr="000F30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285C" w:rsidRPr="00FC285C" w:rsidRDefault="00FC285C" w:rsidP="00FC2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</w:t>
      </w:r>
      <w:r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ivadelní komedie Ivana Vyskočila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FC28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vstupné: 180,-Kč</w:t>
      </w:r>
    </w:p>
    <w:p w:rsidR="000F3067" w:rsidRPr="00FC285C" w:rsidRDefault="000F3067" w:rsidP="00FC2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85C" w:rsidRPr="007D5B8F" w:rsidRDefault="00FC285C" w:rsidP="00FC285C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30. 1. 2015 od 20</w:t>
      </w:r>
      <w:r w:rsidRPr="007D5B8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00</w:t>
      </w:r>
      <w:r w:rsidRPr="007D5B8F">
        <w:rPr>
          <w:rFonts w:ascii="Times New Roman" w:hAnsi="Times New Roman" w:cs="Times New Roman"/>
          <w:b/>
          <w:sz w:val="20"/>
          <w:szCs w:val="20"/>
        </w:rPr>
        <w:t xml:space="preserve"> hodin </w:t>
      </w:r>
      <w:r w:rsidRPr="007D5B8F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SOKOLSKÝ PLES</w:t>
      </w:r>
    </w:p>
    <w:p w:rsidR="00FC285C" w:rsidRPr="00FC285C" w:rsidRDefault="00FC285C" w:rsidP="00FC2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FC285C">
        <w:rPr>
          <w:rFonts w:ascii="Times New Roman" w:eastAsia="Times New Roman" w:hAnsi="Times New Roman" w:cs="Times New Roman"/>
          <w:sz w:val="20"/>
          <w:szCs w:val="20"/>
        </w:rPr>
        <w:t>ísto konání: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FC285C">
        <w:rPr>
          <w:rFonts w:ascii="Times New Roman" w:eastAsia="Times New Roman" w:hAnsi="Times New Roman" w:cs="Times New Roman"/>
          <w:sz w:val="20"/>
          <w:szCs w:val="20"/>
        </w:rPr>
        <w:t xml:space="preserve">okolovna </w:t>
      </w:r>
      <w:proofErr w:type="spellStart"/>
      <w:r w:rsidRPr="00FC285C">
        <w:rPr>
          <w:rFonts w:ascii="Times New Roman" w:eastAsia="Times New Roman" w:hAnsi="Times New Roman" w:cs="Times New Roman"/>
          <w:sz w:val="20"/>
          <w:szCs w:val="20"/>
        </w:rPr>
        <w:t>Nasavrky</w:t>
      </w:r>
      <w:proofErr w:type="spellEnd"/>
    </w:p>
    <w:p w:rsidR="002E4CB6" w:rsidRDefault="002E4CB6" w:rsidP="007D632A">
      <w:pPr>
        <w:pStyle w:val="Default"/>
        <w:rPr>
          <w:color w:val="FF0000"/>
          <w:sz w:val="20"/>
          <w:szCs w:val="20"/>
        </w:rPr>
      </w:pPr>
    </w:p>
    <w:p w:rsidR="002E4CB6" w:rsidRDefault="002E4CB6" w:rsidP="002E4CB6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E4CB6">
        <w:rPr>
          <w:rFonts w:ascii="Times New Roman" w:hAnsi="Times New Roman" w:cs="Times New Roman"/>
          <w:b/>
          <w:i/>
          <w:sz w:val="32"/>
          <w:szCs w:val="32"/>
          <w:u w:val="single"/>
        </w:rPr>
        <w:t>Akce v okolí  </w:t>
      </w:r>
      <w:proofErr w:type="spellStart"/>
      <w:r w:rsidRPr="002E4CB6">
        <w:rPr>
          <w:rFonts w:ascii="Times New Roman" w:hAnsi="Times New Roman" w:cs="Times New Roman"/>
          <w:b/>
          <w:i/>
          <w:sz w:val="32"/>
          <w:szCs w:val="32"/>
          <w:u w:val="single"/>
        </w:rPr>
        <w:t>Železnohorského</w:t>
      </w:r>
      <w:proofErr w:type="spellEnd"/>
      <w:r w:rsidRPr="002E4CB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regionu v měsíci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lednu </w:t>
      </w:r>
      <w:r w:rsidRPr="002E4CB6">
        <w:rPr>
          <w:rFonts w:ascii="Times New Roman" w:hAnsi="Times New Roman" w:cs="Times New Roman"/>
          <w:b/>
          <w:i/>
          <w:sz w:val="32"/>
          <w:szCs w:val="32"/>
          <w:u w:val="single"/>
        </w:rPr>
        <w:t>201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</w:p>
    <w:p w:rsidR="00FC285C" w:rsidRPr="007D5B8F" w:rsidRDefault="00FC285C" w:rsidP="00FC285C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1. 2015 od 18</w:t>
      </w:r>
      <w:r w:rsidRPr="007D5B8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00</w:t>
      </w:r>
      <w:r w:rsidRPr="007D5B8F">
        <w:rPr>
          <w:rFonts w:ascii="Times New Roman" w:hAnsi="Times New Roman" w:cs="Times New Roman"/>
          <w:b/>
          <w:sz w:val="20"/>
          <w:szCs w:val="20"/>
        </w:rPr>
        <w:t xml:space="preserve"> hodin </w:t>
      </w:r>
      <w:r w:rsidRPr="007D5B8F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OHŇOSTROJ</w:t>
      </w:r>
    </w:p>
    <w:p w:rsidR="00FC285C" w:rsidRPr="00FC285C" w:rsidRDefault="00FC285C" w:rsidP="00FC2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FC285C">
        <w:rPr>
          <w:rFonts w:ascii="Times New Roman" w:eastAsia="Times New Roman" w:hAnsi="Times New Roman" w:cs="Times New Roman"/>
          <w:sz w:val="20"/>
          <w:szCs w:val="20"/>
        </w:rPr>
        <w:t>ísto k</w:t>
      </w:r>
      <w:r>
        <w:rPr>
          <w:rFonts w:ascii="Times New Roman" w:hAnsi="Times New Roman" w:cs="Times New Roman"/>
          <w:sz w:val="20"/>
          <w:szCs w:val="20"/>
        </w:rPr>
        <w:t xml:space="preserve">onání: </w:t>
      </w:r>
      <w:proofErr w:type="spellStart"/>
      <w:r w:rsidRPr="00FC285C">
        <w:rPr>
          <w:rFonts w:ascii="Times New Roman" w:eastAsia="Times New Roman" w:hAnsi="Times New Roman" w:cs="Times New Roman"/>
          <w:sz w:val="20"/>
          <w:szCs w:val="20"/>
        </w:rPr>
        <w:t>Žumberk</w:t>
      </w:r>
      <w:proofErr w:type="spellEnd"/>
      <w:r w:rsidRPr="00FC285C">
        <w:rPr>
          <w:rFonts w:ascii="Times New Roman" w:eastAsia="Times New Roman" w:hAnsi="Times New Roman" w:cs="Times New Roman"/>
          <w:sz w:val="20"/>
          <w:szCs w:val="20"/>
        </w:rPr>
        <w:t xml:space="preserve"> v uličce pod kostelem Všech svatých</w:t>
      </w:r>
    </w:p>
    <w:p w:rsidR="00FC285C" w:rsidRPr="00FC285C" w:rsidRDefault="00FC285C" w:rsidP="00FC2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85C" w:rsidRPr="007D5B8F" w:rsidRDefault="00FC285C" w:rsidP="00FC285C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16. 1. 2015 od 20</w:t>
      </w:r>
      <w:r w:rsidRPr="007D5B8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00</w:t>
      </w:r>
      <w:r w:rsidRPr="007D5B8F">
        <w:rPr>
          <w:rFonts w:ascii="Times New Roman" w:hAnsi="Times New Roman" w:cs="Times New Roman"/>
          <w:b/>
          <w:sz w:val="20"/>
          <w:szCs w:val="20"/>
        </w:rPr>
        <w:t xml:space="preserve"> hodin </w:t>
      </w:r>
      <w:r w:rsidRPr="007D5B8F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KOLHAVÝ POUTNÍK</w:t>
      </w:r>
    </w:p>
    <w:p w:rsidR="00FC285C" w:rsidRDefault="00FC285C" w:rsidP="00FC2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FC285C">
        <w:rPr>
          <w:rFonts w:ascii="Times New Roman" w:eastAsia="Times New Roman" w:hAnsi="Times New Roman" w:cs="Times New Roman"/>
          <w:sz w:val="20"/>
          <w:szCs w:val="20"/>
        </w:rPr>
        <w:t>ísto k</w:t>
      </w:r>
      <w:r>
        <w:rPr>
          <w:rFonts w:ascii="Times New Roman" w:hAnsi="Times New Roman" w:cs="Times New Roman"/>
          <w:sz w:val="20"/>
          <w:szCs w:val="20"/>
        </w:rPr>
        <w:t>onání: m</w:t>
      </w:r>
      <w:r w:rsidRPr="00FC285C">
        <w:rPr>
          <w:rFonts w:ascii="Times New Roman" w:eastAsia="Times New Roman" w:hAnsi="Times New Roman" w:cs="Times New Roman"/>
          <w:bCs/>
          <w:sz w:val="20"/>
          <w:szCs w:val="20"/>
        </w:rPr>
        <w:t>uzeum NKP Ležáky</w:t>
      </w:r>
    </w:p>
    <w:p w:rsidR="00FC285C" w:rsidRPr="00FC285C" w:rsidRDefault="00FC285C" w:rsidP="00FC2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</w:t>
      </w:r>
      <w:r w:rsidRPr="00FC285C">
        <w:rPr>
          <w:rFonts w:ascii="Times New Roman" w:eastAsia="Times New Roman" w:hAnsi="Times New Roman" w:cs="Times New Roman"/>
          <w:bCs/>
          <w:sz w:val="20"/>
          <w:szCs w:val="20"/>
        </w:rPr>
        <w:t>iterární pásmo podle knihy Josefa Čapka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C285C">
        <w:rPr>
          <w:rFonts w:ascii="Times New Roman" w:eastAsia="Times New Roman" w:hAnsi="Times New Roman" w:cs="Times New Roman"/>
          <w:iCs/>
          <w:sz w:val="20"/>
          <w:szCs w:val="20"/>
        </w:rPr>
        <w:t xml:space="preserve">Účinkuje: </w:t>
      </w:r>
      <w:smartTag w:uri="urn:schemas-microsoft-com:office:smarttags" w:element="PersonName">
        <w:smartTagPr>
          <w:attr w:name="ProductID" w:val="Jan Vlas￡k"/>
        </w:smartTagPr>
        <w:r w:rsidRPr="00FC285C">
          <w:rPr>
            <w:rFonts w:ascii="Times New Roman" w:eastAsia="Times New Roman" w:hAnsi="Times New Roman" w:cs="Times New Roman"/>
            <w:iCs/>
            <w:sz w:val="20"/>
            <w:szCs w:val="20"/>
          </w:rPr>
          <w:t>Jan Vlasák</w:t>
        </w:r>
      </w:smartTag>
      <w:r w:rsidRPr="00FC285C">
        <w:rPr>
          <w:rFonts w:ascii="Times New Roman" w:eastAsia="Times New Roman" w:hAnsi="Times New Roman" w:cs="Times New Roman"/>
          <w:iCs/>
          <w:sz w:val="20"/>
          <w:szCs w:val="20"/>
        </w:rPr>
        <w:t xml:space="preserve">, klavír Marcel </w:t>
      </w:r>
      <w:proofErr w:type="spellStart"/>
      <w:r w:rsidRPr="00FC285C">
        <w:rPr>
          <w:rFonts w:ascii="Times New Roman" w:eastAsia="Times New Roman" w:hAnsi="Times New Roman" w:cs="Times New Roman"/>
          <w:iCs/>
          <w:sz w:val="20"/>
          <w:szCs w:val="20"/>
        </w:rPr>
        <w:t>Javorček</w:t>
      </w:r>
      <w:proofErr w:type="spellEnd"/>
      <w:r w:rsidRPr="00FC285C"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  <w:p w:rsidR="00FC285C" w:rsidRPr="00FC285C" w:rsidRDefault="00FC285C" w:rsidP="00FC285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C285C" w:rsidRPr="007D5B8F" w:rsidRDefault="00FC285C" w:rsidP="00FC285C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23. 1. 2015 od 18</w:t>
      </w:r>
      <w:r w:rsidRPr="007D5B8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00</w:t>
      </w:r>
      <w:r w:rsidRPr="007D5B8F">
        <w:rPr>
          <w:rFonts w:ascii="Times New Roman" w:hAnsi="Times New Roman" w:cs="Times New Roman"/>
          <w:b/>
          <w:sz w:val="20"/>
          <w:szCs w:val="20"/>
        </w:rPr>
        <w:t xml:space="preserve"> hodin </w:t>
      </w:r>
      <w:r w:rsidRPr="007D5B8F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KŘESLO PRO REŽISÉRA PETRA HORKÉHO</w:t>
      </w:r>
    </w:p>
    <w:p w:rsidR="00FC285C" w:rsidRDefault="00FC285C" w:rsidP="00FC2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FC285C">
        <w:rPr>
          <w:rFonts w:ascii="Times New Roman" w:eastAsia="Times New Roman" w:hAnsi="Times New Roman" w:cs="Times New Roman"/>
          <w:sz w:val="20"/>
          <w:szCs w:val="20"/>
        </w:rPr>
        <w:t>ísto k</w:t>
      </w:r>
      <w:r>
        <w:rPr>
          <w:rFonts w:ascii="Times New Roman" w:hAnsi="Times New Roman" w:cs="Times New Roman"/>
          <w:sz w:val="20"/>
          <w:szCs w:val="20"/>
        </w:rPr>
        <w:t>onání: m</w:t>
      </w:r>
      <w:r w:rsidRPr="00FC285C">
        <w:rPr>
          <w:rFonts w:ascii="Times New Roman" w:eastAsia="Times New Roman" w:hAnsi="Times New Roman" w:cs="Times New Roman"/>
          <w:bCs/>
          <w:sz w:val="20"/>
          <w:szCs w:val="20"/>
        </w:rPr>
        <w:t>uzeum NKP Ležáky</w:t>
      </w:r>
    </w:p>
    <w:p w:rsidR="00FC285C" w:rsidRPr="00FC285C" w:rsidRDefault="00FC285C" w:rsidP="00FC28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Večerem provází Robert </w:t>
      </w:r>
      <w:proofErr w:type="spellStart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>Tamchyna</w:t>
      </w:r>
      <w:proofErr w:type="spellEnd"/>
      <w:r w:rsidRPr="00FC285C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>Jako režisér se</w:t>
      </w:r>
      <w:r w:rsidRPr="00FC285C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 </w:t>
      </w:r>
      <w:r w:rsidRPr="00FC285C">
        <w:rPr>
          <w:rStyle w:val="Siln"/>
          <w:rFonts w:ascii="Times New Roman" w:eastAsia="Times New Roman" w:hAnsi="Times New Roman" w:cs="Times New Roman"/>
          <w:b w:val="0"/>
          <w:iCs/>
          <w:sz w:val="20"/>
          <w:szCs w:val="20"/>
        </w:rPr>
        <w:t>Petr Horký</w:t>
      </w:r>
      <w:r w:rsidRPr="00FC285C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 </w:t>
      </w:r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prosadil zejména v oblasti cestopisných dokumentů. Mimo jiné natáčel s </w:t>
      </w:r>
      <w:proofErr w:type="spellStart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>Thorem</w:t>
      </w:r>
      <w:proofErr w:type="spellEnd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proofErr w:type="spellStart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>Heyerdahlem</w:t>
      </w:r>
      <w:proofErr w:type="spellEnd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, </w:t>
      </w:r>
      <w:proofErr w:type="spellStart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>Reinholdem</w:t>
      </w:r>
      <w:proofErr w:type="spellEnd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proofErr w:type="spellStart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>Messnerem</w:t>
      </w:r>
      <w:proofErr w:type="spellEnd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, </w:t>
      </w:r>
      <w:proofErr w:type="spellStart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>Arthurem</w:t>
      </w:r>
      <w:proofErr w:type="spellEnd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C. </w:t>
      </w:r>
      <w:proofErr w:type="spellStart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>Clarkem</w:t>
      </w:r>
      <w:proofErr w:type="spellEnd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, Erichem </w:t>
      </w:r>
      <w:proofErr w:type="spellStart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>von</w:t>
      </w:r>
      <w:proofErr w:type="spellEnd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proofErr w:type="spellStart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>Danikenem</w:t>
      </w:r>
      <w:proofErr w:type="spellEnd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nebo Edmundem </w:t>
      </w:r>
      <w:proofErr w:type="spellStart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>Hillarym</w:t>
      </w:r>
      <w:proofErr w:type="spellEnd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. Mezi jeho nejznámější akce patří expedice na severní pól, kterou uskutečnil společně s polárníkem Miroslavem Jakešem v roce 2008. Vyprávění o cestovatelských zážitcích po </w:t>
      </w:r>
      <w:proofErr w:type="spellStart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>celem</w:t>
      </w:r>
      <w:proofErr w:type="spellEnd"/>
      <w:r w:rsidRPr="00FC285C">
        <w:rPr>
          <w:rStyle w:val="Zvraznn"/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světě, o tom, jak vznikal dokument o Miroslavu Zikmundovi a setkání s mnoha světovými dobrodruhy a spisovateli doplní projekce krátkých ukázek.</w:t>
      </w:r>
    </w:p>
    <w:p w:rsidR="002E4CB6" w:rsidRPr="00FC285C" w:rsidRDefault="002E4CB6" w:rsidP="00FC285C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E4CB6" w:rsidRDefault="002E4CB6" w:rsidP="002E4CB6">
      <w:pPr>
        <w:tabs>
          <w:tab w:val="left" w:pos="720"/>
        </w:tabs>
        <w:jc w:val="center"/>
        <w:outlineLvl w:val="0"/>
        <w:rPr>
          <w:i/>
          <w:sz w:val="28"/>
          <w:szCs w:val="28"/>
          <w:u w:val="single"/>
        </w:rPr>
      </w:pPr>
    </w:p>
    <w:sectPr w:rsidR="002E4CB6" w:rsidSect="00E84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D7" w:rsidRDefault="00C851D7" w:rsidP="00A85222">
      <w:pPr>
        <w:spacing w:after="0" w:line="240" w:lineRule="auto"/>
      </w:pPr>
      <w:r>
        <w:separator/>
      </w:r>
    </w:p>
  </w:endnote>
  <w:endnote w:type="continuationSeparator" w:id="0">
    <w:p w:rsidR="00C851D7" w:rsidRDefault="00C851D7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556939" w:rsidRDefault="00556939" w:rsidP="005569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556939">
      <w:rPr>
        <w:rFonts w:ascii="Times New Roman" w:hAnsi="Times New Roman" w:cs="Times New Roman"/>
        <w:b/>
        <w:sz w:val="24"/>
        <w:szCs w:val="24"/>
        <w:u w:val="single"/>
      </w:rPr>
      <w:t>Informační centra regionu</w:t>
    </w:r>
  </w:p>
  <w:p w:rsidR="00556939" w:rsidRPr="00B975B2" w:rsidRDefault="00556939" w:rsidP="00B975B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20"/>
        <w:szCs w:val="20"/>
      </w:rPr>
    </w:pPr>
    <w:r w:rsidRPr="00B975B2">
      <w:rPr>
        <w:rFonts w:ascii="Times New Roman" w:hAnsi="Times New Roman" w:cs="Times New Roman"/>
        <w:b/>
        <w:sz w:val="20"/>
        <w:szCs w:val="20"/>
      </w:rPr>
      <w:t>T</w:t>
    </w:r>
    <w:r w:rsidRPr="00B975B2">
      <w:rPr>
        <w:rFonts w:ascii="Times New Roman" w:hAnsi="Times New Roman" w:cs="Times New Roman"/>
        <w:b/>
        <w:bCs/>
        <w:sz w:val="20"/>
        <w:szCs w:val="20"/>
      </w:rPr>
      <w:t xml:space="preserve">IC Heřmanův Městec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 </w:t>
    </w:r>
    <w:r w:rsidR="007D632A">
      <w:rPr>
        <w:rFonts w:ascii="Times New Roman" w:hAnsi="Times New Roman" w:cs="Times New Roman"/>
        <w:b/>
        <w:bCs/>
        <w:sz w:val="20"/>
        <w:szCs w:val="20"/>
      </w:rPr>
      <w:t>K</w:t>
    </w:r>
    <w:r w:rsidR="00B975B2">
      <w:rPr>
        <w:rFonts w:ascii="Times New Roman" w:hAnsi="Times New Roman" w:cs="Times New Roman"/>
        <w:b/>
        <w:bCs/>
        <w:sz w:val="20"/>
        <w:szCs w:val="20"/>
      </w:rPr>
      <w:t>I</w:t>
    </w:r>
    <w:r w:rsidRPr="00B975B2">
      <w:rPr>
        <w:rFonts w:ascii="Times New Roman" w:hAnsi="Times New Roman" w:cs="Times New Roman"/>
        <w:b/>
        <w:bCs/>
        <w:sz w:val="20"/>
        <w:szCs w:val="20"/>
      </w:rPr>
      <w:t>C Přel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ouč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AD5876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IC Nasavrky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Seč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</w:t>
    </w:r>
    <w:r w:rsidRPr="00B975B2">
      <w:rPr>
        <w:rFonts w:ascii="Times New Roman" w:hAnsi="Times New Roman" w:cs="Times New Roman"/>
        <w:b/>
        <w:bCs/>
        <w:sz w:val="20"/>
        <w:szCs w:val="20"/>
      </w:rPr>
      <w:t>Třemošnice</w:t>
    </w:r>
  </w:p>
  <w:p w:rsidR="00556939" w:rsidRPr="00B975B2" w:rsidRDefault="00556939" w:rsidP="00B975B2">
    <w:pPr>
      <w:pStyle w:val="Nadpis9"/>
      <w:spacing w:line="240" w:lineRule="auto"/>
      <w:jc w:val="both"/>
      <w:rPr>
        <w:rFonts w:ascii="Times New Roman" w:hAnsi="Times New Roman" w:cs="Times New Roman"/>
        <w:bCs/>
        <w:i w:val="0"/>
      </w:rPr>
    </w:pPr>
    <w:r w:rsidRPr="00B975B2">
      <w:rPr>
        <w:rFonts w:ascii="Times New Roman" w:hAnsi="Times New Roman" w:cs="Times New Roman"/>
        <w:bCs/>
        <w:i w:val="0"/>
      </w:rPr>
      <w:t>Nám Míru 288</w:t>
    </w:r>
    <w:r w:rsidRPr="00B975B2">
      <w:rPr>
        <w:rFonts w:ascii="Times New Roman" w:hAnsi="Times New Roman" w:cs="Times New Roman"/>
        <w:bCs/>
        <w:i w:val="0"/>
      </w:rPr>
      <w:tab/>
    </w:r>
    <w:r w:rsidR="00B975B2" w:rsidRPr="00B975B2">
      <w:rPr>
        <w:rFonts w:ascii="Times New Roman" w:hAnsi="Times New Roman" w:cs="Times New Roman"/>
        <w:bCs/>
        <w:i w:val="0"/>
      </w:rPr>
      <w:t xml:space="preserve">        </w:t>
    </w:r>
    <w:r w:rsidR="00AD5876">
      <w:rPr>
        <w:rFonts w:ascii="Times New Roman" w:hAnsi="Times New Roman" w:cs="Times New Roman"/>
        <w:bCs/>
        <w:i w:val="0"/>
      </w:rPr>
      <w:tab/>
    </w:r>
    <w:r w:rsidR="00102C9E" w:rsidRPr="00B975B2">
      <w:rPr>
        <w:rFonts w:ascii="Times New Roman" w:hAnsi="Times New Roman" w:cs="Times New Roman"/>
        <w:bCs/>
        <w:i w:val="0"/>
      </w:rPr>
      <w:t>Masarykovo n. 26</w:t>
    </w:r>
    <w:r w:rsidRPr="00B975B2">
      <w:rPr>
        <w:rFonts w:ascii="Times New Roman" w:hAnsi="Times New Roman" w:cs="Times New Roman"/>
        <w:bCs/>
        <w:i w:val="0"/>
      </w:rPr>
      <w:tab/>
      <w:t>Náměstí, Zámek 1</w:t>
    </w:r>
    <w:r w:rsidRPr="00B975B2">
      <w:rPr>
        <w:rFonts w:ascii="Times New Roman" w:hAnsi="Times New Roman" w:cs="Times New Roman"/>
        <w:bCs/>
        <w:i w:val="0"/>
      </w:rPr>
      <w:tab/>
      <w:t>Chrudimská 94</w:t>
    </w:r>
    <w:r w:rsidRPr="00B975B2">
      <w:rPr>
        <w:rFonts w:ascii="Times New Roman" w:hAnsi="Times New Roman" w:cs="Times New Roman"/>
        <w:bCs/>
        <w:i w:val="0"/>
      </w:rPr>
      <w:tab/>
      <w:t>1. Máje</w:t>
    </w:r>
  </w:p>
  <w:p w:rsidR="00556939" w:rsidRPr="00B975B2" w:rsidRDefault="00B975B2" w:rsidP="00B975B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975B2">
      <w:rPr>
        <w:rFonts w:ascii="Times New Roman" w:hAnsi="Times New Roman" w:cs="Times New Roman"/>
        <w:sz w:val="20"/>
        <w:szCs w:val="20"/>
      </w:rPr>
      <w:t>tel. 469 625 147</w:t>
    </w:r>
    <w:r w:rsidRPr="00B975B2">
      <w:rPr>
        <w:rFonts w:ascii="Times New Roman" w:hAnsi="Times New Roman" w:cs="Times New Roman"/>
        <w:sz w:val="20"/>
        <w:szCs w:val="20"/>
      </w:rPr>
      <w:tab/>
      <w:t xml:space="preserve">         </w:t>
    </w:r>
    <w:r w:rsidR="00AD5876">
      <w:rPr>
        <w:rFonts w:ascii="Times New Roman" w:hAnsi="Times New Roman" w:cs="Times New Roman"/>
        <w:sz w:val="20"/>
        <w:szCs w:val="20"/>
      </w:rPr>
      <w:tab/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466 094</w:t>
    </w:r>
    <w:r w:rsidR="00AD5876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 </w:t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155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AD5876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>469 677 566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ab/>
      <w:t>469 676 900</w:t>
    </w:r>
    <w:r w:rsidR="00556939" w:rsidRPr="00B975B2">
      <w:rPr>
        <w:rFonts w:ascii="Times New Roman" w:hAnsi="Times New Roman" w:cs="Times New Roman"/>
        <w:sz w:val="20"/>
        <w:szCs w:val="20"/>
      </w:rPr>
      <w:tab/>
      <w:t xml:space="preserve"> 469 611</w:t>
    </w:r>
    <w:r w:rsidRPr="00B975B2">
      <w:rPr>
        <w:rFonts w:ascii="Times New Roman" w:hAnsi="Times New Roman" w:cs="Times New Roman"/>
        <w:sz w:val="20"/>
        <w:szCs w:val="20"/>
      </w:rPr>
      <w:t> </w:t>
    </w:r>
    <w:r w:rsidR="00556939" w:rsidRPr="00B975B2">
      <w:rPr>
        <w:rFonts w:ascii="Times New Roman" w:hAnsi="Times New Roman" w:cs="Times New Roman"/>
        <w:sz w:val="20"/>
        <w:szCs w:val="20"/>
      </w:rPr>
      <w:t>135</w:t>
    </w:r>
  </w:p>
  <w:p w:rsidR="00556939" w:rsidRPr="00726E8E" w:rsidRDefault="00CA42CE" w:rsidP="00B975B2">
    <w:pPr>
      <w:spacing w:after="0" w:line="240" w:lineRule="auto"/>
      <w:rPr>
        <w:rFonts w:ascii="Times New Roman" w:hAnsi="Times New Roman" w:cs="Times New Roman"/>
        <w:sz w:val="16"/>
        <w:szCs w:val="16"/>
      </w:rPr>
    </w:pPr>
    <w:hyperlink r:id="rId1" w:history="1">
      <w:r w:rsidR="00556939" w:rsidRPr="00726E8E">
        <w:rPr>
          <w:rStyle w:val="Hypertextovodkaz"/>
          <w:rFonts w:ascii="Times New Roman" w:hAnsi="Times New Roman" w:cs="Times New Roman"/>
          <w:sz w:val="16"/>
          <w:szCs w:val="16"/>
        </w:rPr>
        <w:t>infocentrum@mesto-hm.cz</w:t>
      </w:r>
    </w:hyperlink>
    <w:r w:rsidR="00556939" w:rsidRPr="00726E8E">
      <w:rPr>
        <w:rFonts w:ascii="Times New Roman" w:hAnsi="Times New Roman" w:cs="Times New Roman"/>
        <w:sz w:val="16"/>
        <w:szCs w:val="16"/>
      </w:rPr>
      <w:t xml:space="preserve">    </w:t>
    </w:r>
    <w:r w:rsidR="00B975B2" w:rsidRPr="00726E8E">
      <w:rPr>
        <w:rFonts w:ascii="Times New Roman" w:hAnsi="Times New Roman" w:cs="Times New Roman"/>
        <w:sz w:val="16"/>
        <w:szCs w:val="16"/>
      </w:rPr>
      <w:t xml:space="preserve">   </w:t>
    </w:r>
    <w:r w:rsidR="00556939" w:rsidRPr="00726E8E">
      <w:rPr>
        <w:rFonts w:ascii="Times New Roman" w:hAnsi="Times New Roman" w:cs="Times New Roman"/>
        <w:sz w:val="16"/>
        <w:szCs w:val="16"/>
      </w:rPr>
      <w:t xml:space="preserve"> </w:t>
    </w:r>
    <w:r w:rsidR="00AD5876" w:rsidRPr="00726E8E">
      <w:rPr>
        <w:rFonts w:ascii="Times New Roman" w:hAnsi="Times New Roman" w:cs="Times New Roman"/>
        <w:sz w:val="16"/>
        <w:szCs w:val="16"/>
      </w:rPr>
      <w:tab/>
    </w:r>
    <w:hyperlink r:id="rId2" w:history="1">
      <w:r w:rsidR="00726E8E" w:rsidRPr="00726E8E">
        <w:rPr>
          <w:rStyle w:val="Hypertextovodkaz"/>
          <w:rFonts w:ascii="Times New Roman" w:hAnsi="Times New Roman" w:cs="Times New Roman"/>
          <w:sz w:val="16"/>
          <w:szCs w:val="16"/>
          <w:shd w:val="clear" w:color="auto" w:fill="FFFFFF"/>
        </w:rPr>
        <w:t>kic@ksmp.cz</w:t>
      </w:r>
    </w:hyperlink>
    <w:r w:rsidR="00726E8E" w:rsidRPr="00726E8E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</w:t>
    </w:r>
    <w:r w:rsidR="00556939" w:rsidRPr="00726E8E">
      <w:rPr>
        <w:rFonts w:ascii="Times New Roman" w:hAnsi="Times New Roman" w:cs="Times New Roman"/>
        <w:sz w:val="16"/>
        <w:szCs w:val="16"/>
      </w:rPr>
      <w:tab/>
    </w:r>
    <w:r w:rsidR="00726E8E">
      <w:rPr>
        <w:rFonts w:ascii="Times New Roman" w:hAnsi="Times New Roman" w:cs="Times New Roman"/>
        <w:sz w:val="16"/>
        <w:szCs w:val="16"/>
      </w:rPr>
      <w:tab/>
    </w:r>
    <w:hyperlink r:id="rId3" w:history="1">
      <w:r w:rsidR="00556939" w:rsidRPr="00726E8E">
        <w:rPr>
          <w:rStyle w:val="Hypertextovodkaz"/>
          <w:rFonts w:ascii="Times New Roman" w:hAnsi="Times New Roman" w:cs="Times New Roman"/>
          <w:sz w:val="16"/>
          <w:szCs w:val="16"/>
        </w:rPr>
        <w:t>ic-nasavrky@ckmacek.cz</w:t>
      </w:r>
    </w:hyperlink>
    <w:r w:rsidR="00556939" w:rsidRPr="00726E8E">
      <w:rPr>
        <w:rFonts w:ascii="Times New Roman" w:hAnsi="Times New Roman" w:cs="Times New Roman"/>
        <w:sz w:val="16"/>
        <w:szCs w:val="16"/>
      </w:rPr>
      <w:t xml:space="preserve"> </w:t>
    </w:r>
    <w:r w:rsidR="00556939" w:rsidRPr="00726E8E">
      <w:rPr>
        <w:rFonts w:ascii="Times New Roman" w:hAnsi="Times New Roman" w:cs="Times New Roman"/>
        <w:sz w:val="16"/>
        <w:szCs w:val="16"/>
      </w:rPr>
      <w:tab/>
    </w:r>
    <w:hyperlink r:id="rId4" w:history="1">
      <w:r w:rsidR="00556939" w:rsidRPr="00726E8E">
        <w:rPr>
          <w:rStyle w:val="Hypertextovodkaz"/>
          <w:rFonts w:ascii="Times New Roman" w:hAnsi="Times New Roman" w:cs="Times New Roman"/>
          <w:sz w:val="16"/>
          <w:szCs w:val="16"/>
        </w:rPr>
        <w:t>info@mestosec.cz</w:t>
      </w:r>
    </w:hyperlink>
    <w:r w:rsidR="00556939" w:rsidRPr="00726E8E">
      <w:rPr>
        <w:rFonts w:ascii="Times New Roman" w:hAnsi="Times New Roman" w:cs="Times New Roman"/>
        <w:sz w:val="16"/>
        <w:szCs w:val="16"/>
      </w:rPr>
      <w:t xml:space="preserve">  </w:t>
    </w:r>
    <w:r w:rsidR="00556939" w:rsidRPr="00726E8E">
      <w:rPr>
        <w:rFonts w:ascii="Times New Roman" w:hAnsi="Times New Roman" w:cs="Times New Roman"/>
        <w:sz w:val="16"/>
        <w:szCs w:val="16"/>
      </w:rPr>
      <w:tab/>
      <w:t xml:space="preserve"> </w:t>
    </w:r>
    <w:hyperlink r:id="rId5" w:history="1">
      <w:r w:rsidR="00556939" w:rsidRPr="00726E8E">
        <w:rPr>
          <w:rStyle w:val="Hypertextovodkaz"/>
          <w:rFonts w:ascii="Times New Roman" w:hAnsi="Times New Roman" w:cs="Times New Roman"/>
          <w:sz w:val="16"/>
          <w:szCs w:val="16"/>
        </w:rPr>
        <w:t>ic@tremosnice.cz</w:t>
      </w:r>
    </w:hyperlink>
    <w:r w:rsidR="00556939" w:rsidRPr="00726E8E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D7" w:rsidRDefault="00C851D7" w:rsidP="00A85222">
      <w:pPr>
        <w:spacing w:after="0" w:line="240" w:lineRule="auto"/>
      </w:pPr>
      <w:r>
        <w:separator/>
      </w:r>
    </w:p>
  </w:footnote>
  <w:footnote w:type="continuationSeparator" w:id="0">
    <w:p w:rsidR="00C851D7" w:rsidRDefault="00C851D7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42CE" w:rsidRPr="00CA42CE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83.2pt;margin-top:.8pt;width:106.05pt;height:51pt;z-index:251660288;mso-wrap-style:none;mso-position-horizontal-relative:text;mso-position-vertical-relative:text" filled="f" stroked="f">
          <v:textbox style="mso-next-textbox:#_x0000_s2051;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REGION, </w:t>
    </w:r>
    <w:proofErr w:type="gramStart"/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o.s.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infocentrum@mesto-hm.cz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20DA7"/>
    <w:rsid w:val="00060B8A"/>
    <w:rsid w:val="0007734C"/>
    <w:rsid w:val="000F3067"/>
    <w:rsid w:val="001008CE"/>
    <w:rsid w:val="00102C9E"/>
    <w:rsid w:val="00122DDE"/>
    <w:rsid w:val="001424CA"/>
    <w:rsid w:val="0015186B"/>
    <w:rsid w:val="001E3C3E"/>
    <w:rsid w:val="002043BB"/>
    <w:rsid w:val="002B0C98"/>
    <w:rsid w:val="002C0D83"/>
    <w:rsid w:val="002D0289"/>
    <w:rsid w:val="002D1593"/>
    <w:rsid w:val="002D42BB"/>
    <w:rsid w:val="002E4CB6"/>
    <w:rsid w:val="003108B4"/>
    <w:rsid w:val="00387D34"/>
    <w:rsid w:val="003D74F8"/>
    <w:rsid w:val="004A5733"/>
    <w:rsid w:val="004F3483"/>
    <w:rsid w:val="004F63B6"/>
    <w:rsid w:val="005101F1"/>
    <w:rsid w:val="005149AF"/>
    <w:rsid w:val="00544391"/>
    <w:rsid w:val="00556939"/>
    <w:rsid w:val="005A63BF"/>
    <w:rsid w:val="005E23A4"/>
    <w:rsid w:val="006104FE"/>
    <w:rsid w:val="00634C91"/>
    <w:rsid w:val="00656C0B"/>
    <w:rsid w:val="00670EFA"/>
    <w:rsid w:val="006E0592"/>
    <w:rsid w:val="00726E8E"/>
    <w:rsid w:val="007410F5"/>
    <w:rsid w:val="007D2DAF"/>
    <w:rsid w:val="007D5B8F"/>
    <w:rsid w:val="007D632A"/>
    <w:rsid w:val="0080748F"/>
    <w:rsid w:val="00823122"/>
    <w:rsid w:val="00894324"/>
    <w:rsid w:val="00925BBC"/>
    <w:rsid w:val="00942149"/>
    <w:rsid w:val="0098499A"/>
    <w:rsid w:val="009A3D49"/>
    <w:rsid w:val="009E1F59"/>
    <w:rsid w:val="00A21A4F"/>
    <w:rsid w:val="00A64E1A"/>
    <w:rsid w:val="00A70C27"/>
    <w:rsid w:val="00A85222"/>
    <w:rsid w:val="00AD5876"/>
    <w:rsid w:val="00AD6162"/>
    <w:rsid w:val="00AD6C4C"/>
    <w:rsid w:val="00B36B7F"/>
    <w:rsid w:val="00B63F0A"/>
    <w:rsid w:val="00B975B2"/>
    <w:rsid w:val="00BA19D1"/>
    <w:rsid w:val="00BA332F"/>
    <w:rsid w:val="00BA57CA"/>
    <w:rsid w:val="00BB350F"/>
    <w:rsid w:val="00BD76A4"/>
    <w:rsid w:val="00C1482C"/>
    <w:rsid w:val="00C2105F"/>
    <w:rsid w:val="00C239A4"/>
    <w:rsid w:val="00C851D7"/>
    <w:rsid w:val="00CA42CE"/>
    <w:rsid w:val="00CB4212"/>
    <w:rsid w:val="00CB7C2C"/>
    <w:rsid w:val="00CE3A72"/>
    <w:rsid w:val="00CE3C09"/>
    <w:rsid w:val="00D011A8"/>
    <w:rsid w:val="00D06905"/>
    <w:rsid w:val="00D31838"/>
    <w:rsid w:val="00D5633C"/>
    <w:rsid w:val="00D70C6A"/>
    <w:rsid w:val="00DC5F01"/>
    <w:rsid w:val="00DD678D"/>
    <w:rsid w:val="00E15D04"/>
    <w:rsid w:val="00E20AD0"/>
    <w:rsid w:val="00E34CE9"/>
    <w:rsid w:val="00E45B34"/>
    <w:rsid w:val="00E45F90"/>
    <w:rsid w:val="00E523D7"/>
    <w:rsid w:val="00E844B5"/>
    <w:rsid w:val="00E84ACC"/>
    <w:rsid w:val="00E85FBC"/>
    <w:rsid w:val="00ED27E5"/>
    <w:rsid w:val="00ED2D0A"/>
    <w:rsid w:val="00F64BB7"/>
    <w:rsid w:val="00F65C84"/>
    <w:rsid w:val="00F800FB"/>
    <w:rsid w:val="00F91299"/>
    <w:rsid w:val="00FC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qFormat/>
    <w:rsid w:val="005101F1"/>
    <w:rPr>
      <w:b/>
      <w:bCs/>
    </w:rPr>
  </w:style>
  <w:style w:type="character" w:styleId="Zvraznn">
    <w:name w:val="Emphasis"/>
    <w:qFormat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customStyle="1" w:styleId="Default">
    <w:name w:val="Default"/>
    <w:rsid w:val="009A3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">
    <w:name w:val="Standard"/>
    <w:rsid w:val="00BA33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-nasavrky@ckmacek.cz" TargetMode="External"/><Relationship Id="rId2" Type="http://schemas.openxmlformats.org/officeDocument/2006/relationships/hyperlink" Target="mailto:kic@ksmp.cz" TargetMode="External"/><Relationship Id="rId1" Type="http://schemas.openxmlformats.org/officeDocument/2006/relationships/hyperlink" Target="mailto:infocentrum@mesto-hm.cz" TargetMode="External"/><Relationship Id="rId5" Type="http://schemas.openxmlformats.org/officeDocument/2006/relationships/hyperlink" Target="mailto:ic@tremosnice.cz" TargetMode="External"/><Relationship Id="rId4" Type="http://schemas.openxmlformats.org/officeDocument/2006/relationships/hyperlink" Target="mailto:info@mestosec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entrum@mesto-h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70C3-C520-47A5-8774-C24D32FA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13</TotalTime>
  <Pages>3</Pages>
  <Words>761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Asus</cp:lastModifiedBy>
  <cp:revision>4</cp:revision>
  <dcterms:created xsi:type="dcterms:W3CDTF">2014-12-28T19:35:00Z</dcterms:created>
  <dcterms:modified xsi:type="dcterms:W3CDTF">2014-12-28T19:47:00Z</dcterms:modified>
</cp:coreProperties>
</file>